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5D" w:rsidRDefault="00D70E5D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8pt;margin-top:9pt;width:445.9pt;height:119.9pt;z-index:251650048" fillcolor="#f39" stroked="f" strokeweight="1.5pt" o:cliptowrap="t">
            <v:fill color2="#36f" rotate="t" colors="0 #f39;.25 #f63;.5 yellow;.75 #01a78f;1 #36f" method="none" focus="50%" type="gradient"/>
            <v:imagedata embosscolor="shadow add(51)"/>
            <v:shadow on="t" type="emboss" color="lineOrFill darken(153)" color2="shadow add(102)" offset="1pt,1pt"/>
            <o:extrusion v:ext="view" rotationangle="25,25" viewpoint="0,0" viewpointorigin="0,0" skewangle="0" skewamt="0" lightposition=",-50000" type="perspective"/>
            <v:textpath style="font-family:&quot;Comic Sans MS&quot;;font-weight:bold;font-style:italic;v-text-kern:t" trim="t" fitpath="t" xscale="f" string="Цветик-семицветик"/>
          </v:shape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4in;margin-top:0;width:146.25pt;height:48pt;z-index:251651072" adj="5445" fillcolor="black" o:cliptowrap="t">
            <v:shadow color="#868686"/>
            <v:textpath style="font-family:&quot;Comic Sans MS&quot;;font-weight:bold;v-text-kern:t" trim="t" fitpath="t" string="январь&#10;2013"/>
          </v:shape>
        </w:pict>
      </w:r>
    </w:p>
    <w:p w:rsidR="00D70E5D" w:rsidRPr="00653205" w:rsidRDefault="00D70E5D" w:rsidP="00653205">
      <w:r>
        <w:rPr>
          <w:noProof/>
        </w:rPr>
        <w:pict>
          <v:group id="Group 2" o:spid="_x0000_s1028" style="position:absolute;margin-left:-1in;margin-top:4.2pt;width:117pt;height:102.35pt;rotation:-2576884fd;z-index:251648000" coordorigin="4594,1712" coordsize="3389,3208">
            <v:shape id="AutoShape 3" o:spid="_x0000_s1029" style="position:absolute;left:6712;top:2550;width:572;height:977;rotation:11154630fd;visibility:visible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0c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288,99;78,489;288,977;494,489" o:connectangles="270,180,90,0" textboxrect="5022,2277,16540,13685"/>
              <v:handles>
                <v:h position="@3,#0" polar="10800,10800"/>
                <v:h position="#2,#1" polar="10800,10800" radiusrange="0,10800"/>
              </v:handles>
            </v:shape>
            <v:group id="Group 4" o:spid="_x0000_s1030" style="position:absolute;left:4594;top:1712;width:3389;height:3208" coordorigin="4594,1712" coordsize="3320,3180">
              <v:group id="Group 5" o:spid="_x0000_s1031" style="position:absolute;left:4594;top:1712;width:3320;height:3180" coordorigin="4665,1712" coordsize="3320,3180">
                <v:shape id="AutoShape 6" o:spid="_x0000_s1032" style="position:absolute;left:6853;top:1712;width:565;height:977;rotation:1458613fd;visibility:visible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60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84,99;77,489;284,977;488,489" o:connectangles="270,180,90,0" textboxrect="5046,2277,16554,13685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7" o:spid="_x0000_s1033" style="position:absolute;left:7211;top:1914;width:558;height:991;rotation:4376789fd;visibility:visible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81,100;76,496;281,991;482,496" o:connectangles="270,180,90,0" textboxrect="5032,2267,16568,13666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" o:spid="_x0000_s1034" style="position:absolute;left:6430;top:1713;width:564;height:977;rotation:-1894876fd;visibility:visible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84,99;76,489;284,977;488,489" o:connectangles="270,180,90,0" textboxrect="5055,2277,16545,13685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" o:spid="_x0000_s1035" style="position:absolute;left:6223;top:2054;width:557;height:992;rotation:-5631960fd;visibility:visible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purpl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80,100;76,496;280,992;481,496" o:connectangles="270,180,90,0" textboxrect="5041,2286,16559,13674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0" o:spid="_x0000_s1036" style="position:absolute;left:6288;top:2410;width:707;height:974;rotation:-9317038fd;visibility:visible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u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355,99;96,487;355,974;611,487" o:connectangles="270,180,90,0" textboxrect="5041,2284,16559,13683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1" o:spid="_x0000_s1037" style="position:absolute;left:7069;top:2334;width:558;height:990;rotation:7891020fd;visibility:visible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green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81,100;76,495;281,990;482,495" o:connectangles="270,180,90,0" textboxrect="5032,2269,16568,13680"/>
                  <v:handles>
                    <v:h position="@3,#0" polar="10800,10800"/>
                    <v:h position="#2,#1" polar="10800,10800" radiusrange="0,10800"/>
                  </v:handles>
                </v:shape>
                <v:shape id="Arc 12" o:spid="_x0000_s1038" style="position:absolute;left:5724;top:2828;width:988;height:2064;rotation:750855fd;flip:x;visibility:visible" coordsize="21600,21600" o:spt="100" adj="0,,0" path="m3102,nfc13722,1541,21600,10645,21600,21376v,1084,-82,2168,-245,3241em3102,nsc13722,1541,21600,10645,21600,21376v,1084,-82,2168,-245,3241l,21376,3102,xe" filled="f" strokecolor="#9c0" strokeweight="4.5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extrusionok="f" o:connecttype="custom" o:connectlocs="142,0;977,2064;0,1792" o:connectangles="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3" o:spid="_x0000_s1039" type="#_x0000_t184" style="position:absolute;left:4742;top:2960;width:1116;height:1270;rotation:6587607fd;visibility:visible" adj="5411" fillcolor="#9c0"/>
                <v:shape id="AutoShape 14" o:spid="_x0000_s1040" type="#_x0000_t184" style="position:absolute;left:5870;top:3811;width:1115;height:848;rotation:6587607fd;visibility:visible" adj="5411" fillcolor="#9c0"/>
              </v:group>
              <v:oval id="Oval 15" o:spid="_x0000_s1041" style="position:absolute;left:6641;top:2410;width:423;height:418;visibility:visible" fillcolor="#ff9"/>
            </v:group>
          </v:group>
        </w:pict>
      </w:r>
    </w:p>
    <w:p w:rsidR="00D70E5D" w:rsidRPr="00653205" w:rsidRDefault="00D70E5D" w:rsidP="00653205"/>
    <w:p w:rsidR="00D70E5D" w:rsidRPr="00653205" w:rsidRDefault="00D70E5D" w:rsidP="00653205"/>
    <w:p w:rsidR="00D70E5D" w:rsidRPr="00653205" w:rsidRDefault="00D70E5D" w:rsidP="00653205"/>
    <w:p w:rsidR="00D70E5D" w:rsidRPr="00653205" w:rsidRDefault="00D70E5D" w:rsidP="00653205"/>
    <w:p w:rsidR="00D70E5D" w:rsidRPr="00653205" w:rsidRDefault="00D70E5D" w:rsidP="00653205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169" o:spid="_x0000_s1042" type="#_x0000_t72" style="position:absolute;margin-left:-40.3pt;margin-top:10.2pt;width:1in;height:63pt;z-index:251652096;visibility:visible" fillcolor="#f39">
            <v:fill color2="#36f" rotate="t" colors="0 #f39;.25 #f63;.5 yellow;.75 #01a78f;1 #36f" focus="100%" type="gradient"/>
            <v:textbox>
              <w:txbxContent>
                <w:p w:rsidR="00D70E5D" w:rsidRPr="00553643" w:rsidRDefault="00D70E5D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70E5D" w:rsidRPr="00653205" w:rsidRDefault="00D70E5D" w:rsidP="00653205"/>
    <w:p w:rsidR="00D70E5D" w:rsidRDefault="00D70E5D" w:rsidP="0065320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-27.5pt;margin-top:3.6pt;width:36pt;height:27pt;rotation:-896327fd;z-index:251653120" adj="10025,10800" fillcolor="#a603ab">
            <v:fill color2="#a603ab" rotate="t" colors="0 #a603ab;13763f #0819fb;22938f #1a8d48;34079f yellow;47841f #ee3f17;57672f #e81766;1 #a603ab" method="none" focus="100%" type="gradient"/>
            <v:shadow on="t" color="silver" opacity="52429f" offset="3pt,3pt"/>
            <v:textpath style="font-family:&quot;Comic Sans MS&quot;;font-weight:bold;v-text-kern:t" trim="t" fitpath="t" string="№6"/>
            <w10:wrap type="square"/>
          </v:shape>
        </w:pict>
      </w:r>
    </w:p>
    <w:p w:rsidR="00D70E5D" w:rsidRPr="00553643" w:rsidRDefault="00D70E5D" w:rsidP="00653205">
      <w:pPr>
        <w:rPr>
          <w:rFonts w:ascii="Comic Sans MS" w:hAnsi="Comic Sans MS" w:cs="Comic Sans MS"/>
          <w:b/>
          <w:bCs/>
        </w:rPr>
      </w:pPr>
    </w:p>
    <w:p w:rsidR="00D70E5D" w:rsidRPr="00653205" w:rsidRDefault="00D70E5D" w:rsidP="00653205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4" type="#_x0000_t144" style="position:absolute;margin-left:-44.25pt;margin-top:13.4pt;width:488.4pt;height:28.35pt;z-index:251649024" fillcolor="black" o:cliptowrap="t">
            <v:shadow color="#868686"/>
            <v:textpath style="font-family:&quot;Comic Sans MS&quot;;font-weight:bold" fitshape="t" trim="t" string=" газета д/о &quot;Радуга&quot;&#10;МКОУ Красноармейской ООШ"/>
          </v:shape>
        </w:pict>
      </w:r>
    </w:p>
    <w:p w:rsidR="00D70E5D" w:rsidRPr="00653205" w:rsidRDefault="00D70E5D" w:rsidP="00653205"/>
    <w:p w:rsidR="00D70E5D" w:rsidRDefault="00D70E5D" w:rsidP="006261EB">
      <w:pPr>
        <w:tabs>
          <w:tab w:val="left" w:pos="-1260"/>
          <w:tab w:val="left" w:pos="-900"/>
        </w:tabs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noProof/>
        </w:rPr>
        <w:pict>
          <v:group id="_x0000_s1045" style="position:absolute;margin-left:-41.55pt;margin-top:23.15pt;width:499.25pt;height:117pt;z-index:251654144" coordorigin="3126,5462" coordsize="5647,1394">
            <v:group id="_x0000_s1046" style="position:absolute;left:3126;top:5462;width:5647;height:1394" coordorigin="3126,5462" coordsize="5647,1394"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47" type="#_x0000_t98" style="position:absolute;left:3126;top:5462;width:5647;height:1394" adj="5400" o:cliptowrap="t"/>
              <v:shape id="_x0000_s1048" type="#_x0000_t136" style="position:absolute;left:4820;top:5880;width:3788;height:498" fillcolor="black" o:cliptowrap="t">
                <v:shadow color="#868686"/>
                <v:textpath style="font-family:&quot;Comic Sans MS&quot;;font-weight:bold;v-text-kern:t" trim="t" fitpath="t" string="70 лет освобождению Воронежа"/>
              </v:shape>
            </v:group>
            <v:group id="_x0000_s1049" style="position:absolute;left:3518;top:5601;width:993;height:919;rotation:2160457fd" coordorigin="4594,1711" coordsize="3389,3208">
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gradientshapeok="t" o:connecttype="custom" o:connectlocs="10860,2187;2928,10800;10860,21600;18672,10800" o:connectangles="270,180,90,0" textboxrect="5037,2277,16557,13677"/>
              </v:shapetype>
              <v:shape id="_x0000_s1050" type="#_x0000_t74" style="position:absolute;left:6712;top:2550;width:572;height:977;rotation:11154630fd" fillcolor="#0cf" o:cliptowrap="t"/>
              <v:group id="_x0000_s1051" style="position:absolute;left:4594;top:1711;width:3389;height:3208;rotation:2160457fd" coordorigin="4594,1712" coordsize="3320,3180">
                <v:group id="_x0000_s1052" style="position:absolute;left:4594;top:1712;width:3320;height:3180;rotation:-2160457fd" coordorigin="4665,1712" coordsize="3320,3180">
                  <v:shape id="_x0000_s1053" type="#_x0000_t74" style="position:absolute;left:6853;top:1712;width:565;height:977;rotation:1458613fd" fillcolor="#f60" o:cliptowrap="t"/>
                  <v:shape id="_x0000_s1054" type="#_x0000_t74" style="position:absolute;left:7211;top:1914;width:558;height:991;rotation:4376789fd" fillcolor="yellow" o:cliptowrap="t"/>
                  <v:shape id="_x0000_s1055" type="#_x0000_t74" style="position:absolute;left:6430;top:1713;width:564;height:977;rotation:-1894876fd" fillcolor="red" o:cliptowrap="t"/>
                  <v:shape id="_x0000_s1056" type="#_x0000_t74" style="position:absolute;left:6223;top:2054;width:557;height:992;rotation:41553960fd" fillcolor="purple" o:cliptowrap="t"/>
                  <v:shape id="_x0000_s1057" type="#_x0000_t74" style="position:absolute;left:6288;top:2410;width:707;height:974;rotation:14275922fd" fillcolor="blue" o:cliptowrap="t"/>
                  <v:shape id="_x0000_s1058" type="#_x0000_t74" style="position:absolute;left:7069;top:2334;width:558;height:990;rotation:7891020fd" fillcolor="green" o:cliptowrap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59" type="#_x0000_t19" style="position:absolute;left:5724;top:2828;width:988;height:2064;rotation:750855fd;flip:x" coordsize="21600,24617" adj="-5356998,565529,,21376" path="wr-21600,-224,21600,42976,3103,,21355,24617nfewr-21600,-224,21600,42976,3103,,21355,24617l,21376nsxe" strokecolor="#9c0" strokeweight="4.5pt" o:cliptowrap="t">
                    <v:path o:connectlocs="3103,0;21355,24617;0,21376"/>
                  </v:shape>
                  <v:shape id="_x0000_s1060" type="#_x0000_t184" style="position:absolute;left:4742;top:2960;width:1116;height:1270;rotation:6587607fd" adj="5411" fillcolor="#9c0" o:cliptowrap="t"/>
                  <v:shape id="_x0000_s1061" type="#_x0000_t184" style="position:absolute;left:5870;top:3811;width:1115;height:848;rotation:6587607fd" adj="5411" fillcolor="#9c0" o:cliptowrap="t"/>
                </v:group>
                <v:oval id="_x0000_s1062" style="position:absolute;left:6177;top:2191;width:423;height:418;rotation:-2160457fd" fillcolor="#ff9" o:cliptowrap="t"/>
              </v:group>
            </v:group>
          </v:group>
        </w:pict>
      </w:r>
    </w:p>
    <w:p w:rsidR="00D70E5D" w:rsidRDefault="00D70E5D" w:rsidP="006261EB">
      <w:pPr>
        <w:tabs>
          <w:tab w:val="left" w:pos="-1260"/>
          <w:tab w:val="left" w:pos="-900"/>
        </w:tabs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D70E5D" w:rsidRDefault="00D70E5D" w:rsidP="006261EB">
      <w:pPr>
        <w:tabs>
          <w:tab w:val="left" w:pos="-1260"/>
          <w:tab w:val="left" w:pos="-900"/>
        </w:tabs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D70E5D" w:rsidRDefault="00D70E5D" w:rsidP="006261EB">
      <w:pPr>
        <w:tabs>
          <w:tab w:val="left" w:pos="-1260"/>
          <w:tab w:val="left" w:pos="-900"/>
        </w:tabs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D70E5D" w:rsidRDefault="00D70E5D" w:rsidP="00C1778E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D70E5D" w:rsidRPr="00355AD6" w:rsidRDefault="00D70E5D" w:rsidP="00715056">
      <w:pPr>
        <w:tabs>
          <w:tab w:val="left" w:pos="-1260"/>
          <w:tab w:val="left" w:pos="-900"/>
        </w:tabs>
        <w:ind w:left="-426" w:firstLine="426"/>
        <w:rPr>
          <w:rFonts w:ascii="Comic Sans MS" w:hAnsi="Comic Sans MS" w:cs="Comic Sans MS"/>
          <w:i/>
          <w:iCs/>
          <w:sz w:val="28"/>
          <w:szCs w:val="28"/>
        </w:rPr>
      </w:pPr>
      <w:r w:rsidRPr="00355AD6">
        <w:rPr>
          <w:rFonts w:ascii="Comic Sans MS" w:hAnsi="Comic Sans MS" w:cs="Comic Sans MS"/>
          <w:i/>
          <w:iCs/>
          <w:sz w:val="28"/>
          <w:szCs w:val="28"/>
        </w:rPr>
        <w:t xml:space="preserve">Зимой 1942-43 годов территория нашей области была освобождена от фашистов. Потери гитлеровских войск в ходе этих операций составили  с выше 320 тыс.солдат и офицеров, в том числе около 180 </w:t>
      </w:r>
      <w:r>
        <w:rPr>
          <w:rFonts w:ascii="Comic Sans MS" w:hAnsi="Comic Sans MS" w:cs="Comic Sans MS"/>
          <w:i/>
          <w:iCs/>
          <w:sz w:val="28"/>
          <w:szCs w:val="28"/>
        </w:rPr>
        <w:t>тыс.пленных. 92 э</w:t>
      </w:r>
      <w:r w:rsidRPr="00355AD6">
        <w:rPr>
          <w:rFonts w:ascii="Comic Sans MS" w:hAnsi="Comic Sans MS" w:cs="Comic Sans MS"/>
          <w:i/>
          <w:iCs/>
          <w:sz w:val="28"/>
          <w:szCs w:val="28"/>
        </w:rPr>
        <w:t>ртильца погибли в боях за Воронеж.</w:t>
      </w:r>
    </w:p>
    <w:p w:rsidR="00D70E5D" w:rsidRPr="00355AD6" w:rsidRDefault="00D70E5D" w:rsidP="00355AD6">
      <w:pPr>
        <w:tabs>
          <w:tab w:val="left" w:pos="-1260"/>
          <w:tab w:val="left" w:pos="-900"/>
        </w:tabs>
        <w:ind w:left="-426"/>
        <w:rPr>
          <w:rFonts w:ascii="Comic Sans MS" w:hAnsi="Comic Sans MS" w:cs="Comic Sans MS"/>
          <w:i/>
          <w:iCs/>
          <w:sz w:val="28"/>
          <w:szCs w:val="28"/>
        </w:rPr>
      </w:pPr>
      <w:r w:rsidRPr="00355AD6">
        <w:rPr>
          <w:rFonts w:ascii="Comic Sans MS" w:hAnsi="Comic Sans MS" w:cs="Comic Sans MS"/>
          <w:i/>
          <w:iCs/>
          <w:sz w:val="28"/>
          <w:szCs w:val="28"/>
        </w:rPr>
        <w:t>Я хочу рассказать о Георгии Чиварзине – участнике боёв за Воронеж. Он прибыл  на воронежскую землю в составе 558-го стрелкового полка 149-й стрелковой Уральской дивизии 140-й армии. Вот что он вспоминает: « Когда в районе ВОГРЭСА мы форсировали реку Воронеж и подошли к Чижовке ,-немец  встретил нас шквальным огнём, под которым и началось наступление. Перед хорошо укрепленным плацдармом, который находился на возвышенности, был заливной луг. И он весь был усыпан трупами. Его впоследствии прозвали “Лугом смерти”. Приходилось насмерть биться за каждый переулок, каждый дом.»</w: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 </w:t>
      </w:r>
    </w:p>
    <w:p w:rsidR="00D70E5D" w:rsidRPr="00355AD6" w:rsidRDefault="00D70E5D" w:rsidP="00355AD6">
      <w:pPr>
        <w:tabs>
          <w:tab w:val="left" w:pos="-1260"/>
          <w:tab w:val="left" w:pos="-900"/>
        </w:tabs>
        <w:ind w:left="-426"/>
        <w:rPr>
          <w:rFonts w:ascii="Comic Sans MS" w:hAnsi="Comic Sans MS" w:cs="Comic Sans MS"/>
          <w:i/>
          <w:iCs/>
          <w:sz w:val="28"/>
          <w:szCs w:val="28"/>
        </w:rPr>
      </w:pPr>
      <w:r w:rsidRPr="00355AD6">
        <w:rPr>
          <w:rFonts w:ascii="Comic Sans MS" w:hAnsi="Comic Sans MS" w:cs="Comic Sans MS"/>
          <w:i/>
          <w:iCs/>
          <w:sz w:val="28"/>
          <w:szCs w:val="28"/>
        </w:rPr>
        <w:t xml:space="preserve">  В одном из боев за Воронеж Георгия Чиварзина ранило, контузило, и он попал в госпиталь.</w:t>
      </w:r>
    </w:p>
    <w:p w:rsidR="00D70E5D" w:rsidRDefault="00D70E5D" w:rsidP="00715056">
      <w:pPr>
        <w:tabs>
          <w:tab w:val="left" w:pos="-1260"/>
          <w:tab w:val="left" w:pos="-900"/>
        </w:tabs>
        <w:jc w:val="right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355AD6">
        <w:rPr>
          <w:rFonts w:ascii="Comic Sans MS" w:hAnsi="Comic Sans MS" w:cs="Comic Sans MS"/>
          <w:i/>
          <w:iCs/>
          <w:sz w:val="28"/>
          <w:szCs w:val="28"/>
        </w:rPr>
        <w:t xml:space="preserve">  </w:t>
      </w:r>
      <w:r w:rsidRPr="00355AD6">
        <w:rPr>
          <w:rFonts w:ascii="Comic Sans MS" w:hAnsi="Comic Sans MS" w:cs="Comic Sans MS"/>
          <w:b/>
          <w:bCs/>
          <w:i/>
          <w:iCs/>
          <w:sz w:val="28"/>
          <w:szCs w:val="28"/>
        </w:rPr>
        <w:t>Семенов Пётр, ученик 9 класса.</w:t>
      </w:r>
    </w:p>
    <w:p w:rsidR="00D70E5D" w:rsidRPr="00715056" w:rsidRDefault="00D70E5D" w:rsidP="00715056">
      <w:pPr>
        <w:tabs>
          <w:tab w:val="left" w:pos="-1260"/>
          <w:tab w:val="left" w:pos="-900"/>
        </w:tabs>
        <w:jc w:val="right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D70E5D" w:rsidRPr="00DE3EB3" w:rsidRDefault="00D70E5D" w:rsidP="00DE3EB3">
      <w:pPr>
        <w:tabs>
          <w:tab w:val="left" w:pos="-1260"/>
          <w:tab w:val="left" w:pos="-900"/>
        </w:tabs>
        <w:ind w:left="-426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DE3EB3">
        <w:rPr>
          <w:rFonts w:ascii="Comic Sans MS" w:hAnsi="Comic Sans MS" w:cs="Comic Sans MS"/>
          <w:b/>
          <w:bCs/>
          <w:i/>
          <w:iCs/>
          <w:sz w:val="28"/>
          <w:szCs w:val="28"/>
        </w:rPr>
        <w:t>По потерям мирного населения Воронеж второй в скорбном ряду после Ленинграда, более 100 тысяч человек погибло в боях за город. Именами погибших воинов названы 50 улиц города. В городе 49 братских могил и воинских захоронений.</w:t>
      </w:r>
    </w:p>
    <w:p w:rsidR="00D70E5D" w:rsidRPr="00DE3EB3" w:rsidRDefault="00D70E5D" w:rsidP="00DE3EB3">
      <w:pPr>
        <w:tabs>
          <w:tab w:val="left" w:pos="-1260"/>
          <w:tab w:val="left" w:pos="-900"/>
        </w:tabs>
        <w:ind w:left="-426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DE3EB3">
        <w:rPr>
          <w:rFonts w:ascii="Comic Sans MS" w:hAnsi="Comic Sans MS" w:cs="Comic Sans MS"/>
          <w:b/>
          <w:bCs/>
          <w:i/>
          <w:iCs/>
          <w:sz w:val="28"/>
          <w:szCs w:val="28"/>
        </w:rPr>
        <w:t>В них покоятся более 30000 защитников Воронежа.</w:t>
      </w:r>
    </w:p>
    <w:p w:rsidR="00D70E5D" w:rsidRPr="001D0741" w:rsidRDefault="00D70E5D" w:rsidP="00FA0EDB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</w:rPr>
        <w:pict>
          <v:group id="_x0000_s1063" style="position:absolute;margin-left:-36pt;margin-top:-36pt;width:499.25pt;height:117pt;z-index:251655168" coordorigin="3126,5462" coordsize="5647,1394">
            <v:group id="_x0000_s1064" style="position:absolute;left:3126;top:5462;width:5647;height:1394" coordorigin="3126,5462" coordsize="5647,1394">
              <v:shape id="_x0000_s1065" type="#_x0000_t98" style="position:absolute;left:3126;top:5462;width:5647;height:1394" adj="5400" o:cliptowrap="t"/>
              <v:shape id="_x0000_s1066" type="#_x0000_t136" style="position:absolute;left:4820;top:5880;width:3788;height:498" fillcolor="black" o:cliptowrap="t">
                <v:shadow color="#868686"/>
                <v:textpath style="font-family:&quot;Comic Sans MS&quot;;font-weight:bold;v-text-kern:t" trim="t" fitpath="t" string="Неделя русского языка"/>
              </v:shape>
            </v:group>
            <v:group id="_x0000_s1067" style="position:absolute;left:3518;top:5601;width:993;height:919;rotation:2160457fd" coordorigin="4594,1711" coordsize="3389,3208">
              <v:shape id="_x0000_s1068" type="#_x0000_t74" style="position:absolute;left:6712;top:2550;width:572;height:977;rotation:11154630fd" fillcolor="#0cf" o:cliptowrap="t"/>
              <v:group id="_x0000_s1069" style="position:absolute;left:4594;top:1711;width:3389;height:3208;rotation:2160457fd" coordorigin="4594,1712" coordsize="3320,3180">
                <v:group id="_x0000_s1070" style="position:absolute;left:4594;top:1712;width:3320;height:3180;rotation:-2160457fd" coordorigin="4665,1712" coordsize="3320,3180">
                  <v:shape id="_x0000_s1071" type="#_x0000_t74" style="position:absolute;left:6853;top:1712;width:565;height:977;rotation:1458613fd" fillcolor="#f60" o:cliptowrap="t"/>
                  <v:shape id="_x0000_s1072" type="#_x0000_t74" style="position:absolute;left:7211;top:1914;width:558;height:991;rotation:4376789fd" fillcolor="yellow" o:cliptowrap="t"/>
                  <v:shape id="_x0000_s1073" type="#_x0000_t74" style="position:absolute;left:6430;top:1713;width:564;height:977;rotation:-1894876fd" fillcolor="red" o:cliptowrap="t"/>
                  <v:shape id="_x0000_s1074" type="#_x0000_t74" style="position:absolute;left:6223;top:2054;width:557;height:992;rotation:41553960fd" fillcolor="purple" o:cliptowrap="t"/>
                  <v:shape id="_x0000_s1075" type="#_x0000_t74" style="position:absolute;left:6288;top:2410;width:707;height:974;rotation:14275922fd" fillcolor="blue" o:cliptowrap="t"/>
                  <v:shape id="_x0000_s1076" type="#_x0000_t74" style="position:absolute;left:7069;top:2334;width:558;height:990;rotation:7891020fd" fillcolor="green" o:cliptowrap="t"/>
                  <v:shape id="_x0000_s1077" type="#_x0000_t19" style="position:absolute;left:5724;top:2828;width:988;height:2064;rotation:750855fd;flip:x" coordsize="21600,24617" adj="-5356998,565529,,21376" path="wr-21600,-224,21600,42976,3103,,21355,24617nfewr-21600,-224,21600,42976,3103,,21355,24617l,21376nsxe" strokecolor="#9c0" strokeweight="4.5pt" o:cliptowrap="t">
                    <v:path o:connectlocs="3103,0;21355,24617;0,21376"/>
                  </v:shape>
                  <v:shape id="_x0000_s1078" type="#_x0000_t184" style="position:absolute;left:4742;top:2960;width:1116;height:1270;rotation:6587607fd" adj="5411" fillcolor="#9c0" o:cliptowrap="t"/>
                  <v:shape id="_x0000_s1079" type="#_x0000_t184" style="position:absolute;left:5870;top:3811;width:1115;height:848;rotation:6587607fd" adj="5411" fillcolor="#9c0" o:cliptowrap="t"/>
                </v:group>
                <v:oval id="_x0000_s1080" style="position:absolute;left:6177;top:2191;width:423;height:418;rotation:-2160457fd" fillcolor="#ff9" o:cliptowrap="t"/>
              </v:group>
            </v:group>
          </v:group>
        </w:pict>
      </w:r>
    </w:p>
    <w:p w:rsidR="00D70E5D" w:rsidRDefault="00D70E5D" w:rsidP="00740FA8">
      <w:pPr>
        <w:rPr>
          <w:rFonts w:ascii="Comic Sans MS" w:hAnsi="Comic Sans MS" w:cs="Comic Sans MS"/>
        </w:rPr>
      </w:pPr>
    </w:p>
    <w:p w:rsidR="00D70E5D" w:rsidRDefault="00D70E5D" w:rsidP="00740FA8">
      <w:pPr>
        <w:rPr>
          <w:rFonts w:ascii="Comic Sans MS" w:hAnsi="Comic Sans MS" w:cs="Comic Sans MS"/>
        </w:rPr>
      </w:pPr>
    </w:p>
    <w:p w:rsidR="00D70E5D" w:rsidRPr="001A38B3" w:rsidRDefault="00D70E5D" w:rsidP="001A38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margin-left:-27pt;margin-top:7.25pt;width:141.05pt;height:171pt;z-index:-251653120" wrapcoords="-345 -284 -345 21789 21945 21789 21945 -284 -345 -284" stroked="t" strokecolor="blue" strokeweight="2.25pt">
            <v:imagedata r:id="rId4" o:title=""/>
            <w10:wrap type="tight"/>
          </v:shape>
        </w:pict>
      </w:r>
      <w:r>
        <w:rPr>
          <w:noProof/>
        </w:rPr>
        <w:pict>
          <v:shape id="Рисунок 902" o:spid="_x0000_s1082" type="#_x0000_t75" style="position:absolute;margin-left:586.75pt;margin-top:544.25pt;width:249.9pt;height:221.1pt;z-index:251657216;visibility:visible;mso-wrap-distance-left:2.88pt;mso-wrap-distance-top:2.88pt;mso-wrap-distance-right:2.88pt;mso-wrap-distance-bottom:2.88pt">
            <v:imagedata r:id="rId5" o:title=""/>
          </v:shape>
        </w:pict>
      </w:r>
    </w:p>
    <w:p w:rsidR="00D70E5D" w:rsidRPr="005B6A1B" w:rsidRDefault="00D70E5D" w:rsidP="005B6A1B">
      <w:pPr>
        <w:ind w:left="-540" w:firstLine="540"/>
        <w:jc w:val="center"/>
      </w:pPr>
      <w:r>
        <w:rPr>
          <w:noProof/>
        </w:rPr>
        <w:pict>
          <v:shape id="Рисунок 21" o:spid="_x0000_s1083" type="#_x0000_t75" style="position:absolute;left:0;text-align:left;margin-left:532.95pt;margin-top:-27.95pt;width:249.9pt;height:221.1pt;z-index:251659264;visibility:visible;mso-wrap-distance-left:2.88pt;mso-wrap-distance-top:2.88pt;mso-wrap-distance-right:2.88pt;mso-wrap-distance-bottom:2.88pt">
            <v:imagedata r:id="rId5" o:title=""/>
          </v:shape>
        </w:pict>
      </w:r>
      <w:r>
        <w:rPr>
          <w:noProof/>
        </w:rPr>
        <w:pict>
          <v:shape id="Рисунок 20" o:spid="_x0000_s1084" type="#_x0000_t75" style="position:absolute;left:0;text-align:left;margin-left:520.95pt;margin-top:-39.95pt;width:249.9pt;height:221.1pt;z-index:251658240;visibility:visible;mso-wrap-distance-left:2.88pt;mso-wrap-distance-top:2.88pt;mso-wrap-distance-right:2.88pt;mso-wrap-distance-bottom:2.88pt">
            <v:imagedata r:id="rId5" o:title=""/>
          </v:shape>
        </w:pict>
      </w:r>
      <w:r w:rsidRPr="008A57CC">
        <w:rPr>
          <w:rFonts w:ascii="Comic Sans MS" w:hAnsi="Comic Sans MS" w:cs="Comic Sans MS"/>
          <w:sz w:val="28"/>
          <w:szCs w:val="28"/>
        </w:rPr>
        <w:t>В Красноармейской</w:t>
      </w:r>
      <w:r>
        <w:rPr>
          <w:rFonts w:ascii="Comic Sans MS" w:hAnsi="Comic Sans MS" w:cs="Comic Sans MS"/>
          <w:sz w:val="28"/>
          <w:szCs w:val="28"/>
        </w:rPr>
        <w:t xml:space="preserve"> школе с 28</w:t>
      </w:r>
      <w:r w:rsidRPr="008A57CC">
        <w:rPr>
          <w:rFonts w:ascii="Comic Sans MS" w:hAnsi="Comic Sans MS" w:cs="Comic Sans MS"/>
          <w:sz w:val="28"/>
          <w:szCs w:val="28"/>
        </w:rPr>
        <w:t xml:space="preserve"> января по </w:t>
      </w:r>
      <w:r>
        <w:rPr>
          <w:rFonts w:ascii="Comic Sans MS" w:hAnsi="Comic Sans MS" w:cs="Comic Sans MS"/>
          <w:sz w:val="28"/>
          <w:szCs w:val="28"/>
        </w:rPr>
        <w:t>4</w:t>
      </w:r>
      <w:r w:rsidRPr="008A57CC">
        <w:rPr>
          <w:rFonts w:ascii="Comic Sans MS" w:hAnsi="Comic Sans MS" w:cs="Comic Sans MS"/>
          <w:sz w:val="28"/>
          <w:szCs w:val="28"/>
        </w:rPr>
        <w:t xml:space="preserve"> февраля проходила неделя русского языка и литературы, которую подготовила и провела учитель русского и литературы  Засыпкина Жанна Александровна.</w:t>
      </w:r>
    </w:p>
    <w:p w:rsidR="00D70E5D" w:rsidRPr="008A57CC" w:rsidRDefault="00D70E5D" w:rsidP="008A57CC">
      <w:pPr>
        <w:widowControl w:val="0"/>
        <w:autoSpaceDE w:val="0"/>
        <w:autoSpaceDN w:val="0"/>
        <w:adjustRightInd w:val="0"/>
        <w:ind w:left="-540" w:hanging="540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pict>
          <v:shape id="_x0000_s1085" type="#_x0000_t75" style="position:absolute;left:0;text-align:left;margin-left:20.95pt;margin-top:197.1pt;width:294.75pt;height:139.7pt;z-index:-251654144" wrapcoords="-165 -348 -165 21832 21765 21832 21765 -348 -165 -348" stroked="t" strokecolor="blue" strokeweight="2.25pt">
            <v:imagedata r:id="rId6" o:title=""/>
            <w10:wrap type="tight"/>
          </v:shape>
        </w:pict>
      </w:r>
      <w:r w:rsidRPr="008A57CC">
        <w:rPr>
          <w:rFonts w:ascii="Comic Sans MS" w:hAnsi="Comic Sans MS" w:cs="Comic Sans MS"/>
          <w:sz w:val="28"/>
          <w:szCs w:val="28"/>
        </w:rPr>
        <w:t xml:space="preserve">      На этой неделе проводились викторины между учениками старших классов. Школьникам очень понравились эти занимательные, весёлые и интересные конкурсы. Ученики пятого, шестого, седьмого, восьмого и девятого класса рисовали тематические стенгазеты, которые потом были вывешены на стенах первого и второго этажа. Газеты получились у всех яркие и красочные. Ученики пятого, шестого и седьмого класса подготовили занимательную программу для учеников младших классов. Ребята рассказывали много интересных фактов и сведений о русском языке, а затем играли с младшими школьниками в поучительные игры, которые связаны с русским языком и литературой, решали кроссворды, отгадывали загадки. Малышам очень  понравились уроки, подготовленные старательными и находчивыми ученицами  старших классов. Ведь за правильные ответы ребята получали интересные призы – рисунки со сказочными героями, раскраски. Это было очень интересно и забавно.  Ученики младших классов были очень благодарны и просили пр</w:t>
      </w:r>
      <w:r>
        <w:rPr>
          <w:rFonts w:ascii="Comic Sans MS" w:hAnsi="Comic Sans MS" w:cs="Comic Sans MS"/>
          <w:sz w:val="28"/>
          <w:szCs w:val="28"/>
        </w:rPr>
        <w:t xml:space="preserve">ийти к ним в гости еще раз. Нам </w:t>
      </w:r>
      <w:r w:rsidRPr="008A57CC">
        <w:rPr>
          <w:rFonts w:ascii="Comic Sans MS" w:hAnsi="Comic Sans MS" w:cs="Comic Sans MS"/>
          <w:sz w:val="28"/>
          <w:szCs w:val="28"/>
        </w:rPr>
        <w:t>кажется, что наш учитель может нами гордиться за  хорошо подготовленные конкурсы.</w:t>
      </w:r>
    </w:p>
    <w:p w:rsidR="00D70E5D" w:rsidRPr="008A57CC" w:rsidRDefault="00D70E5D" w:rsidP="008A57C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D70E5D" w:rsidRPr="005B6A1B" w:rsidRDefault="00D70E5D" w:rsidP="008A57C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5B6A1B">
        <w:rPr>
          <w:rFonts w:ascii="Comic Sans MS" w:hAnsi="Comic Sans MS" w:cs="Comic Sans MS"/>
          <w:b/>
          <w:bCs/>
          <w:sz w:val="28"/>
          <w:szCs w:val="28"/>
        </w:rPr>
        <w:t>Малахова Анастасия и Ширяева Анастасия.</w:t>
      </w:r>
    </w:p>
    <w:p w:rsidR="00D70E5D" w:rsidRDefault="00D70E5D" w:rsidP="00D62633"/>
    <w:p w:rsidR="00D70E5D" w:rsidRDefault="00D70E5D" w:rsidP="00D62633"/>
    <w:p w:rsidR="00D70E5D" w:rsidRDefault="00D70E5D" w:rsidP="001A38B3">
      <w:r>
        <w:rPr>
          <w:noProof/>
        </w:rPr>
        <w:pict>
          <v:group id="_x0000_s1086" style="position:absolute;margin-left:-36pt;margin-top:-20.15pt;width:499.25pt;height:117pt;z-index:251656192" coordorigin="3126,5462" coordsize="5647,1394">
            <v:group id="_x0000_s1087" style="position:absolute;left:3126;top:5462;width:5647;height:1394" coordorigin="3126,5462" coordsize="5647,1394">
              <v:shape id="_x0000_s1088" type="#_x0000_t98" style="position:absolute;left:3126;top:5462;width:5647;height:1394" adj="5400" o:cliptowrap="t"/>
              <v:shape id="_x0000_s1089" type="#_x0000_t136" style="position:absolute;left:4820;top:5880;width:3788;height:498" fillcolor="black" o:cliptowrap="t">
                <v:shadow color="#868686"/>
                <v:textpath style="font-family:&quot;Comic Sans MS&quot;;font-weight:bold;v-text-kern:t" trim="t" fitpath="t" string="Покормите птиц"/>
              </v:shape>
            </v:group>
            <v:group id="_x0000_s1090" style="position:absolute;left:3518;top:5601;width:993;height:919;rotation:2160457fd" coordorigin="4594,1711" coordsize="3389,3208">
              <v:shape id="_x0000_s1091" type="#_x0000_t74" style="position:absolute;left:6712;top:2550;width:572;height:977;rotation:11154630fd" fillcolor="#0cf" o:cliptowrap="t"/>
              <v:group id="_x0000_s1092" style="position:absolute;left:4594;top:1711;width:3389;height:3208;rotation:2160457fd" coordorigin="4594,1712" coordsize="3320,3180">
                <v:group id="_x0000_s1093" style="position:absolute;left:4594;top:1712;width:3320;height:3180;rotation:-2160457fd" coordorigin="4665,1712" coordsize="3320,3180">
                  <v:shape id="_x0000_s1094" type="#_x0000_t74" style="position:absolute;left:6853;top:1712;width:565;height:977;rotation:1458613fd" fillcolor="#f60" o:cliptowrap="t"/>
                  <v:shape id="_x0000_s1095" type="#_x0000_t74" style="position:absolute;left:7211;top:1914;width:558;height:991;rotation:4376789fd" fillcolor="yellow" o:cliptowrap="t"/>
                  <v:shape id="_x0000_s1096" type="#_x0000_t74" style="position:absolute;left:6430;top:1713;width:564;height:977;rotation:-1894876fd" fillcolor="red" o:cliptowrap="t"/>
                  <v:shape id="_x0000_s1097" type="#_x0000_t74" style="position:absolute;left:6223;top:2054;width:557;height:992;rotation:41553960fd" fillcolor="purple" o:cliptowrap="t"/>
                  <v:shape id="_x0000_s1098" type="#_x0000_t74" style="position:absolute;left:6288;top:2410;width:707;height:974;rotation:14275922fd" fillcolor="blue" o:cliptowrap="t"/>
                  <v:shape id="_x0000_s1099" type="#_x0000_t74" style="position:absolute;left:7069;top:2334;width:558;height:990;rotation:7891020fd" fillcolor="green" o:cliptowrap="t"/>
                  <v:shape id="_x0000_s1100" type="#_x0000_t19" style="position:absolute;left:5724;top:2828;width:988;height:2064;rotation:750855fd;flip:x" coordsize="21600,24617" adj="-5356998,565529,,21376" path="wr-21600,-224,21600,42976,3103,,21355,24617nfewr-21600,-224,21600,42976,3103,,21355,24617l,21376nsxe" strokecolor="#9c0" strokeweight="4.5pt" o:cliptowrap="t">
                    <v:path o:connectlocs="3103,0;21355,24617;0,21376"/>
                  </v:shape>
                  <v:shape id="_x0000_s1101" type="#_x0000_t184" style="position:absolute;left:4742;top:2960;width:1116;height:1270;rotation:6587607fd" adj="5411" fillcolor="#9c0" o:cliptowrap="t"/>
                  <v:shape id="_x0000_s1102" type="#_x0000_t184" style="position:absolute;left:5870;top:3811;width:1115;height:848;rotation:6587607fd" adj="5411" fillcolor="#9c0" o:cliptowrap="t"/>
                </v:group>
                <v:oval id="_x0000_s1103" style="position:absolute;left:6177;top:2191;width:423;height:418;rotation:-2160457fd" fillcolor="#ff9" o:cliptowrap="t"/>
              </v:group>
            </v:group>
          </v:group>
        </w:pict>
      </w:r>
    </w:p>
    <w:p w:rsidR="00D70E5D" w:rsidRDefault="00D70E5D" w:rsidP="001A38B3"/>
    <w:p w:rsidR="00D70E5D" w:rsidRDefault="00D70E5D" w:rsidP="001A38B3"/>
    <w:p w:rsidR="00D70E5D" w:rsidRDefault="00D70E5D" w:rsidP="001A38B3"/>
    <w:p w:rsidR="00D70E5D" w:rsidRDefault="00D70E5D" w:rsidP="001A38B3"/>
    <w:p w:rsidR="00D70E5D" w:rsidRPr="005B6A1B" w:rsidRDefault="00D70E5D" w:rsidP="005B6A1B">
      <w:pPr>
        <w:suppressAutoHyphens/>
        <w:spacing w:after="100" w:afterAutospacing="1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104" type="#_x0000_t75" style="position:absolute;left:0;text-align:left;margin-left:-18pt;margin-top:12pt;width:252pt;height:227.15pt;z-index:-251652096" wrapcoords="-257 -285 -257 21814 21857 21814 21857 -285 -257 -285" stroked="t" strokecolor="blue" strokeweight="3pt">
            <v:imagedata r:id="rId7" o:title=""/>
            <w10:wrap type="tight"/>
          </v:shape>
        </w:pict>
      </w:r>
      <w:r w:rsidRPr="005B6A1B">
        <w:rPr>
          <w:rFonts w:ascii="Comic Sans MS" w:hAnsi="Comic Sans MS" w:cs="Comic Sans MS"/>
          <w:sz w:val="28"/>
          <w:szCs w:val="28"/>
        </w:rPr>
        <w:t>Ученики м</w:t>
      </w:r>
      <w:r>
        <w:rPr>
          <w:rFonts w:ascii="Comic Sans MS" w:hAnsi="Comic Sans MS" w:cs="Comic Sans MS"/>
          <w:sz w:val="28"/>
          <w:szCs w:val="28"/>
        </w:rPr>
        <w:t xml:space="preserve">ладших классов  нашей </w:t>
      </w:r>
      <w:r w:rsidRPr="005B6A1B">
        <w:rPr>
          <w:rFonts w:ascii="Comic Sans MS" w:hAnsi="Comic Sans MS" w:cs="Comic Sans MS"/>
          <w:sz w:val="28"/>
          <w:szCs w:val="28"/>
        </w:rPr>
        <w:t xml:space="preserve">школы приняли активное участие во Всероссийской  экологической акции «Покормите птиц!». В нашей области учредителем этой доброй акции стал «Воронежский государственный заповедник». </w:t>
      </w:r>
    </w:p>
    <w:p w:rsidR="00D70E5D" w:rsidRPr="005B6A1B" w:rsidRDefault="00D70E5D" w:rsidP="005B6A1B">
      <w:pPr>
        <w:suppressAutoHyphens/>
        <w:spacing w:after="100" w:afterAutospacing="1"/>
        <w:ind w:left="-540"/>
        <w:jc w:val="both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pict>
          <v:shape id="_x0000_s1105" type="#_x0000_t75" style="position:absolute;left:0;text-align:left;margin-left:-18.75pt;margin-top:274.55pt;width:231.75pt;height:172.3pt;z-index:-251651072" wrapcoords="-280 -376 -280 21882 21880 21882 21880 -376 -280 -376" stroked="t" strokecolor="blue" strokeweight="3pt">
            <v:imagedata r:id="rId8" o:title=""/>
            <w10:wrap type="tight"/>
          </v:shape>
        </w:pict>
      </w:r>
      <w:r w:rsidRPr="005B6A1B">
        <w:rPr>
          <w:rFonts w:ascii="Comic Sans MS" w:hAnsi="Comic Sans MS" w:cs="Comic Sans MS"/>
          <w:sz w:val="28"/>
          <w:szCs w:val="28"/>
        </w:rPr>
        <w:t xml:space="preserve">Начало акции  приурочено к 12 ноября, известному в народном календаре как день Зиновия-синичника или Синичкин день. Ребята вместе со своими родителями, бабушками и дедушками изготовили кормушки. Сделав хотя бы одну кормушку, мы поможем многим птицам пережить холодную зиму. Изготовить кормушку несложно. Можно использовать пластиковые бутылки, упаковки из-под сока, жестяные банки и другие подручные средства. А многие школьники изготовили кормушку-домик, с крышей и стенами, чтобы ветер и снег не проникали внутрь. Развесили ребята кормушки в школьном дворе. И стали регулярно подкармливать птиц пшеном, хлебными крошками, семечками. В гости стали наведываться синички, а воробьи стали настоящими хозяевами в своеобразном «кормушечном» посёлке. А совсем недавно ребята написали замечательные сочинения на тему: «Как я помогаю птицам зимой». Победителем в этом конкурсе стала ученица 3 класса Лазарева Екатерина. Думаю, что птицы отблагодарят школьников весной и летом, защищая красивые  цветы на  школьных клумбах от вредителей. </w:t>
      </w:r>
    </w:p>
    <w:p w:rsidR="00D70E5D" w:rsidRPr="00152CC4" w:rsidRDefault="00D70E5D" w:rsidP="00152CC4">
      <w:pPr>
        <w:rPr>
          <w:rFonts w:ascii="Comic Sans MS" w:hAnsi="Comic Sans MS" w:cs="Comic Sans MS"/>
          <w:sz w:val="32"/>
          <w:szCs w:val="32"/>
        </w:rPr>
      </w:pPr>
      <w:r>
        <w:rPr>
          <w:noProof/>
        </w:rPr>
        <w:pict>
          <v:group id="_x0000_s1106" style="position:absolute;margin-left:-37.05pt;margin-top:-19.5pt;width:499.25pt;height:117pt;z-index:251661312" coordorigin="3126,5462" coordsize="5647,1394">
            <v:group id="_x0000_s1107" style="position:absolute;left:3126;top:5462;width:5647;height:1394" coordorigin="3126,5462" coordsize="5647,1394">
              <v:shape id="_x0000_s1108" type="#_x0000_t98" style="position:absolute;left:3126;top:5462;width:5647;height:1394" adj="5400" o:cliptowrap="t"/>
              <v:shape id="_x0000_s1109" type="#_x0000_t136" style="position:absolute;left:4820;top:5880;width:3788;height:498" fillcolor="black" o:cliptowrap="t">
                <v:shadow color="#868686"/>
                <v:textpath style="font-family:&quot;Comic Sans MS&quot;;font-weight:bold;v-text-kern:t" trim="t" fitpath="t" string="Строки из сочинений"/>
              </v:shape>
            </v:group>
            <v:group id="_x0000_s1110" style="position:absolute;left:3518;top:5601;width:993;height:919;rotation:2160457fd" coordorigin="4594,1711" coordsize="3389,3208">
              <v:shape id="_x0000_s1111" type="#_x0000_t74" style="position:absolute;left:6712;top:2550;width:572;height:977;rotation:11154630fd" fillcolor="#0cf" o:cliptowrap="t"/>
              <v:group id="_x0000_s1112" style="position:absolute;left:4594;top:1711;width:3389;height:3208;rotation:2160457fd" coordorigin="4594,1712" coordsize="3320,3180">
                <v:group id="_x0000_s1113" style="position:absolute;left:4594;top:1712;width:3320;height:3180;rotation:-2160457fd" coordorigin="4665,1712" coordsize="3320,3180">
                  <v:shape id="_x0000_s1114" type="#_x0000_t74" style="position:absolute;left:6853;top:1712;width:565;height:977;rotation:1458613fd" fillcolor="#f60" o:cliptowrap="t"/>
                  <v:shape id="_x0000_s1115" type="#_x0000_t74" style="position:absolute;left:7211;top:1914;width:558;height:991;rotation:4376789fd" fillcolor="yellow" o:cliptowrap="t"/>
                  <v:shape id="_x0000_s1116" type="#_x0000_t74" style="position:absolute;left:6430;top:1713;width:564;height:977;rotation:-1894876fd" fillcolor="red" o:cliptowrap="t"/>
                  <v:shape id="_x0000_s1117" type="#_x0000_t74" style="position:absolute;left:6223;top:2054;width:557;height:992;rotation:41553960fd" fillcolor="purple" o:cliptowrap="t"/>
                  <v:shape id="_x0000_s1118" type="#_x0000_t74" style="position:absolute;left:6288;top:2410;width:707;height:974;rotation:14275922fd" fillcolor="blue" o:cliptowrap="t"/>
                  <v:shape id="_x0000_s1119" type="#_x0000_t74" style="position:absolute;left:7069;top:2334;width:558;height:990;rotation:7891020fd" fillcolor="green" o:cliptowrap="t"/>
                  <v:shape id="_x0000_s1120" type="#_x0000_t19" style="position:absolute;left:5724;top:2828;width:988;height:2064;rotation:750855fd;flip:x" coordsize="21600,24617" adj="-5356998,565529,,21376" path="wr-21600,-224,21600,42976,3103,,21355,24617nfewr-21600,-224,21600,42976,3103,,21355,24617l,21376nsxe" strokecolor="#9c0" strokeweight="4.5pt" o:cliptowrap="t">
                    <v:path o:connectlocs="3103,0;21355,24617;0,21376"/>
                  </v:shape>
                  <v:shape id="_x0000_s1121" type="#_x0000_t184" style="position:absolute;left:4742;top:2960;width:1116;height:1270;rotation:6587607fd" adj="5411" fillcolor="#9c0" o:cliptowrap="t"/>
                  <v:shape id="_x0000_s1122" type="#_x0000_t184" style="position:absolute;left:5870;top:3811;width:1115;height:848;rotation:6587607fd" adj="5411" fillcolor="#9c0" o:cliptowrap="t"/>
                </v:group>
                <v:oval id="_x0000_s1123" style="position:absolute;left:6177;top:2191;width:423;height:418;rotation:-2160457fd" fillcolor="#ff9" o:cliptowrap="t"/>
              </v:group>
            </v:group>
          </v:group>
        </w:pict>
      </w: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  <w:r>
        <w:rPr>
          <w:noProof/>
        </w:rPr>
        <w:pict>
          <v:shape id="_x0000_s1124" type="#_x0000_t75" style="position:absolute;margin-left:-15.6pt;margin-top:7.75pt;width:140.9pt;height:140.9pt;z-index:-251650048" wrapcoords="-345 -345 -345 21830 21945 21830 21945 -345 -345 -345" stroked="t" strokecolor="blue" strokeweight="2.25pt">
            <v:imagedata r:id="rId9" o:title=""/>
            <w10:wrap type="tight"/>
          </v:shape>
        </w:pict>
      </w:r>
      <w:r>
        <w:rPr>
          <w:rFonts w:ascii="Comic Sans MS" w:hAnsi="Comic Sans MS" w:cs="Comic Sans MS"/>
          <w:sz w:val="32"/>
          <w:szCs w:val="32"/>
        </w:rPr>
        <w:t>Зима – хорошее время года, но с её наступлением всё покрывается снегом: дома, крыши, дороги, леса , поля. Мы радуемся, что наступила зима, а вот птицам не радостно. Им негде брать корм.</w:t>
      </w: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Как же помочь бедным птичкам? Мы можем сделать для них кормушки, развесить их на деревьях и насыпать туда корм. Сначала птицы будут бояться подлетать к кормушкам, но потом привыкнут. Многим птичкам достаточно зерна и хлебных крошек, а вот синичкам можно повесить кусочек сала. </w:t>
      </w:r>
    </w:p>
    <w:p w:rsidR="00D70E5D" w:rsidRDefault="00D70E5D" w:rsidP="00152CC4">
      <w:pP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>
        <w:rPr>
          <w:rFonts w:ascii="Comic Sans MS" w:hAnsi="Comic Sans MS" w:cs="Comic Sans MS"/>
          <w:sz w:val="32"/>
          <w:szCs w:val="32"/>
        </w:rPr>
        <w:t>Сделав хотя бы одну кормушку, мы поможем многим птицам пережить холодную зиму.</w:t>
      </w:r>
      <w:r w:rsidRPr="009A7FD9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D70E5D" w:rsidRDefault="00D70E5D" w:rsidP="00152CC4">
      <w:pP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70E5D" w:rsidRDefault="00D70E5D" w:rsidP="00152CC4">
      <w:pP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70E5D" w:rsidRDefault="00D70E5D" w:rsidP="00152CC4">
      <w:pP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70E5D" w:rsidRDefault="00D70E5D" w:rsidP="00152CC4">
      <w:pP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70E5D" w:rsidRDefault="00D70E5D" w:rsidP="00152CC4">
      <w:pP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70E5D" w:rsidRDefault="00D70E5D" w:rsidP="00152CC4">
      <w:pP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group id="_x0000_s1125" style="position:absolute;margin-left:-29.55pt;margin-top:.1pt;width:499.25pt;height:117pt;z-index:251667456" coordorigin="3126,5462" coordsize="5647,1394">
            <v:group id="_x0000_s1126" style="position:absolute;left:3126;top:5462;width:5647;height:1394" coordorigin="3126,5462" coordsize="5647,1394">
              <v:shape id="_x0000_s1127" type="#_x0000_t98" style="position:absolute;left:3126;top:5462;width:5647;height:1394" adj="5400" o:cliptowrap="t"/>
              <v:shape id="_x0000_s1128" type="#_x0000_t136" style="position:absolute;left:4820;top:5880;width:3788;height:498" fillcolor="black" o:cliptowrap="t">
                <v:shadow color="#868686"/>
                <v:textpath style="font-family:&quot;Comic Sans MS&quot;;font-weight:bold;v-text-kern:t" trim="t" fitpath="t" string="Первые лыжные старты"/>
              </v:shape>
            </v:group>
            <v:group id="_x0000_s1129" style="position:absolute;left:3518;top:5601;width:993;height:919;rotation:2160457fd" coordorigin="4594,1711" coordsize="3389,3208">
              <v:shape id="_x0000_s1130" type="#_x0000_t74" style="position:absolute;left:6712;top:2550;width:572;height:977;rotation:11154630fd" fillcolor="#0cf" o:cliptowrap="t"/>
              <v:group id="_x0000_s1131" style="position:absolute;left:4594;top:1711;width:3389;height:3208;rotation:2160457fd" coordorigin="4594,1712" coordsize="3320,3180">
                <v:group id="_x0000_s1132" style="position:absolute;left:4594;top:1712;width:3320;height:3180;rotation:-2160457fd" coordorigin="4665,1712" coordsize="3320,3180">
                  <v:shape id="_x0000_s1133" type="#_x0000_t74" style="position:absolute;left:6853;top:1712;width:565;height:977;rotation:1458613fd" fillcolor="#f60" o:cliptowrap="t"/>
                  <v:shape id="_x0000_s1134" type="#_x0000_t74" style="position:absolute;left:7211;top:1914;width:558;height:991;rotation:4376789fd" fillcolor="yellow" o:cliptowrap="t"/>
                  <v:shape id="_x0000_s1135" type="#_x0000_t74" style="position:absolute;left:6430;top:1713;width:564;height:977;rotation:-1894876fd" fillcolor="red" o:cliptowrap="t"/>
                  <v:shape id="_x0000_s1136" type="#_x0000_t74" style="position:absolute;left:6223;top:2054;width:557;height:992;rotation:41553960fd" fillcolor="purple" o:cliptowrap="t"/>
                  <v:shape id="_x0000_s1137" type="#_x0000_t74" style="position:absolute;left:6288;top:2410;width:707;height:974;rotation:14275922fd" fillcolor="blue" o:cliptowrap="t"/>
                  <v:shape id="_x0000_s1138" type="#_x0000_t74" style="position:absolute;left:7069;top:2334;width:558;height:990;rotation:7891020fd" fillcolor="green" o:cliptowrap="t"/>
                  <v:shape id="_x0000_s1139" type="#_x0000_t19" style="position:absolute;left:5724;top:2828;width:988;height:2064;rotation:750855fd;flip:x" coordsize="21600,24617" adj="-5356998,565529,,21376" path="wr-21600,-224,21600,42976,3103,,21355,24617nfewr-21600,-224,21600,42976,3103,,21355,24617l,21376nsxe" strokecolor="#9c0" strokeweight="4.5pt" o:cliptowrap="t">
                    <v:path o:connectlocs="3103,0;21355,24617;0,21376"/>
                  </v:shape>
                  <v:shape id="_x0000_s1140" type="#_x0000_t184" style="position:absolute;left:4742;top:2960;width:1116;height:1270;rotation:6587607fd" adj="5411" fillcolor="#9c0" o:cliptowrap="t"/>
                  <v:shape id="_x0000_s1141" type="#_x0000_t184" style="position:absolute;left:5870;top:3811;width:1115;height:848;rotation:6587607fd" adj="5411" fillcolor="#9c0" o:cliptowrap="t"/>
                </v:group>
                <v:oval id="_x0000_s1142" style="position:absolute;left:6177;top:2191;width:423;height:418;rotation:-2160457fd" fillcolor="#ff9" o:cliptowrap="t"/>
              </v:group>
            </v:group>
          </v:group>
        </w:pict>
      </w:r>
    </w:p>
    <w:p w:rsidR="00D70E5D" w:rsidRDefault="00D70E5D" w:rsidP="00152CC4">
      <w:pP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70E5D" w:rsidRPr="00355AD6" w:rsidRDefault="00D70E5D" w:rsidP="00355AD6">
      <w:pPr>
        <w:jc w:val="right"/>
        <w:rPr>
          <w:rFonts w:ascii="Comic Sans MS" w:hAnsi="Comic Sans MS" w:cs="Comic Sans MS"/>
          <w:b/>
          <w:bCs/>
          <w:sz w:val="32"/>
          <w:szCs w:val="32"/>
        </w:rPr>
      </w:pPr>
      <w:r w:rsidRPr="00355AD6">
        <w:rPr>
          <w:rFonts w:ascii="Comic Sans MS" w:hAnsi="Comic Sans MS" w:cs="Comic Sans MS"/>
          <w:b/>
          <w:bCs/>
          <w:sz w:val="32"/>
          <w:szCs w:val="32"/>
        </w:rPr>
        <w:t>Лазарева Катя, ученица 3 класса</w:t>
      </w: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960E5E">
      <w:pPr>
        <w:ind w:left="-567" w:firstLine="567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Ученики нашей школы Бочаров Денис, Соколов Артем, Васильев Виталий, Сергеева Надя, Бобкина Таня, Бобкина Марина, Ахматова Света и Исайкин Егор приняли участие в лыжных гонках в рамках </w:t>
      </w:r>
      <w:r>
        <w:rPr>
          <w:rFonts w:ascii="Comic Sans MS" w:hAnsi="Comic Sans MS" w:cs="Comic Sans MS"/>
          <w:sz w:val="32"/>
          <w:szCs w:val="32"/>
          <w:lang w:val="en-US"/>
        </w:rPr>
        <w:t>XI</w:t>
      </w:r>
      <w:r>
        <w:rPr>
          <w:rFonts w:ascii="Comic Sans MS" w:hAnsi="Comic Sans MS" w:cs="Comic Sans MS"/>
          <w:sz w:val="32"/>
          <w:szCs w:val="32"/>
        </w:rPr>
        <w:t xml:space="preserve"> Спартакиады школьников. Они преодолели дистанцию в 1000 метров. А еще пробежали лыжную эстафету вместе с учителем физкультуры Зуевым Павлом Николаевичем.  И пускай их результаты не стали победными и призовыми, но они – настоящие молодцы! Ведь защищать честь школы в спортивных соревнованиях, бороться за каждую секунду результата – это нелегко! </w:t>
      </w:r>
    </w:p>
    <w:p w:rsidR="00D70E5D" w:rsidRPr="00960E5E" w:rsidRDefault="00D70E5D" w:rsidP="00960E5E">
      <w:pPr>
        <w:ind w:left="-567" w:firstLine="567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960E5E">
        <w:rPr>
          <w:rFonts w:ascii="Comic Sans MS" w:hAnsi="Comic Sans MS" w:cs="Comic Sans MS"/>
          <w:b/>
          <w:bCs/>
          <w:sz w:val="32"/>
          <w:szCs w:val="32"/>
        </w:rPr>
        <w:t>Пожелаем нашим юным спортсменам дальнейших успехов!</w:t>
      </w:r>
      <w:bookmarkStart w:id="0" w:name="_GoBack"/>
      <w:bookmarkEnd w:id="0"/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Pr="00152CC4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Pr="00152CC4" w:rsidRDefault="00D70E5D" w:rsidP="00152CC4">
      <w:pPr>
        <w:rPr>
          <w:rFonts w:ascii="Comic Sans MS" w:hAnsi="Comic Sans MS" w:cs="Comic Sans MS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04" o:spid="_x0000_s1143" type="#_x0000_t202" style="position:absolute;margin-left:-331.55pt;margin-top:-7.15pt;width:190.8pt;height:73.7pt;rotation:-620997fd;z-index:251660288;visibility:visible" fillcolor="#9ff" strokeweight="1pt" insetpen="t">
            <v:textbox>
              <w:txbxContent>
                <w:p w:rsidR="00D70E5D" w:rsidRDefault="00D70E5D" w:rsidP="00152CC4">
                  <w:pPr>
                    <w:rPr>
                      <w:rFonts w:ascii="Comic Sans MS" w:hAnsi="Comic Sans MS" w:cs="Comic Sans MS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70E5D" w:rsidRPr="00152CC4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Pr="00152CC4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Default="00D70E5D" w:rsidP="00152CC4">
      <w:pPr>
        <w:rPr>
          <w:rFonts w:ascii="Comic Sans MS" w:hAnsi="Comic Sans MS" w:cs="Comic Sans MS"/>
          <w:sz w:val="32"/>
          <w:szCs w:val="32"/>
        </w:rPr>
      </w:pPr>
    </w:p>
    <w:p w:rsidR="00D70E5D" w:rsidRPr="00152CC4" w:rsidRDefault="00D70E5D" w:rsidP="00152CC4">
      <w:pPr>
        <w:tabs>
          <w:tab w:val="left" w:pos="3540"/>
        </w:tabs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ab/>
      </w:r>
    </w:p>
    <w:sectPr w:rsidR="00D70E5D" w:rsidRPr="00152CC4" w:rsidSect="00D62633">
      <w:pgSz w:w="11906" w:h="16838"/>
      <w:pgMar w:top="1134" w:right="1106" w:bottom="719" w:left="1620" w:header="708" w:footer="708" w:gutter="0"/>
      <w:pgBorders w:offsetFrom="page">
        <w:top w:val="poinsettias" w:sz="18" w:space="24" w:color="auto"/>
        <w:left w:val="poinsettias" w:sz="18" w:space="24" w:color="auto"/>
        <w:bottom w:val="poinsettias" w:sz="18" w:space="24" w:color="auto"/>
        <w:right w:val="poinsettia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205"/>
    <w:rsid w:val="000025EB"/>
    <w:rsid w:val="0001245F"/>
    <w:rsid w:val="00041F12"/>
    <w:rsid w:val="000754EC"/>
    <w:rsid w:val="000824AC"/>
    <w:rsid w:val="00084728"/>
    <w:rsid w:val="00092E07"/>
    <w:rsid w:val="000A35DF"/>
    <w:rsid w:val="000A4987"/>
    <w:rsid w:val="000B3644"/>
    <w:rsid w:val="000B3DC3"/>
    <w:rsid w:val="000B5FF7"/>
    <w:rsid w:val="000C1CA4"/>
    <w:rsid w:val="000F2147"/>
    <w:rsid w:val="00116483"/>
    <w:rsid w:val="001374B3"/>
    <w:rsid w:val="00140ED5"/>
    <w:rsid w:val="00152CC4"/>
    <w:rsid w:val="001549F5"/>
    <w:rsid w:val="00183EE8"/>
    <w:rsid w:val="001A38B3"/>
    <w:rsid w:val="001A5394"/>
    <w:rsid w:val="001B7DA3"/>
    <w:rsid w:val="001D0741"/>
    <w:rsid w:val="001D6A59"/>
    <w:rsid w:val="00206B2C"/>
    <w:rsid w:val="00226CAF"/>
    <w:rsid w:val="00242016"/>
    <w:rsid w:val="00247FCB"/>
    <w:rsid w:val="00257BCC"/>
    <w:rsid w:val="0026337E"/>
    <w:rsid w:val="0026544A"/>
    <w:rsid w:val="0026617B"/>
    <w:rsid w:val="00267041"/>
    <w:rsid w:val="0027700C"/>
    <w:rsid w:val="002B093B"/>
    <w:rsid w:val="002B3ADF"/>
    <w:rsid w:val="002B6B1A"/>
    <w:rsid w:val="002B78DA"/>
    <w:rsid w:val="002C175A"/>
    <w:rsid w:val="002C2245"/>
    <w:rsid w:val="002C7418"/>
    <w:rsid w:val="002D078A"/>
    <w:rsid w:val="002E11FB"/>
    <w:rsid w:val="002E7E6C"/>
    <w:rsid w:val="00301139"/>
    <w:rsid w:val="003028B4"/>
    <w:rsid w:val="00343285"/>
    <w:rsid w:val="00355AD6"/>
    <w:rsid w:val="00363786"/>
    <w:rsid w:val="0037142E"/>
    <w:rsid w:val="003B15CD"/>
    <w:rsid w:val="003B3A4F"/>
    <w:rsid w:val="003B6150"/>
    <w:rsid w:val="003D04EF"/>
    <w:rsid w:val="003E58A4"/>
    <w:rsid w:val="004037FA"/>
    <w:rsid w:val="0042148F"/>
    <w:rsid w:val="00424751"/>
    <w:rsid w:val="0042705C"/>
    <w:rsid w:val="004277E1"/>
    <w:rsid w:val="00430DFF"/>
    <w:rsid w:val="00457437"/>
    <w:rsid w:val="0048765B"/>
    <w:rsid w:val="004A7D9A"/>
    <w:rsid w:val="004C6E32"/>
    <w:rsid w:val="004E7590"/>
    <w:rsid w:val="0051133C"/>
    <w:rsid w:val="00520F4A"/>
    <w:rsid w:val="00532A62"/>
    <w:rsid w:val="005509F7"/>
    <w:rsid w:val="005527B5"/>
    <w:rsid w:val="00553643"/>
    <w:rsid w:val="00561A04"/>
    <w:rsid w:val="005A5AE0"/>
    <w:rsid w:val="005B6A1B"/>
    <w:rsid w:val="005C5FA9"/>
    <w:rsid w:val="005D281A"/>
    <w:rsid w:val="005E05C9"/>
    <w:rsid w:val="0060013D"/>
    <w:rsid w:val="00600409"/>
    <w:rsid w:val="006261EB"/>
    <w:rsid w:val="006407A3"/>
    <w:rsid w:val="00652F3E"/>
    <w:rsid w:val="00653205"/>
    <w:rsid w:val="00666171"/>
    <w:rsid w:val="00692803"/>
    <w:rsid w:val="006963C7"/>
    <w:rsid w:val="006A2222"/>
    <w:rsid w:val="006B3D2F"/>
    <w:rsid w:val="006C7CC4"/>
    <w:rsid w:val="006E534F"/>
    <w:rsid w:val="006F1502"/>
    <w:rsid w:val="006F5936"/>
    <w:rsid w:val="00706B85"/>
    <w:rsid w:val="0071189A"/>
    <w:rsid w:val="00715056"/>
    <w:rsid w:val="00725229"/>
    <w:rsid w:val="007261C4"/>
    <w:rsid w:val="00727AF5"/>
    <w:rsid w:val="00740552"/>
    <w:rsid w:val="00740FA8"/>
    <w:rsid w:val="007416F7"/>
    <w:rsid w:val="00763790"/>
    <w:rsid w:val="007C1E55"/>
    <w:rsid w:val="007D67D9"/>
    <w:rsid w:val="007D6F13"/>
    <w:rsid w:val="007E1933"/>
    <w:rsid w:val="008215CE"/>
    <w:rsid w:val="00845678"/>
    <w:rsid w:val="00870CC0"/>
    <w:rsid w:val="00896283"/>
    <w:rsid w:val="008A0DB0"/>
    <w:rsid w:val="008A26B8"/>
    <w:rsid w:val="008A57CC"/>
    <w:rsid w:val="008B2DF0"/>
    <w:rsid w:val="008B391A"/>
    <w:rsid w:val="008B5D0B"/>
    <w:rsid w:val="008C320B"/>
    <w:rsid w:val="008E7218"/>
    <w:rsid w:val="009152DD"/>
    <w:rsid w:val="00930F82"/>
    <w:rsid w:val="00932691"/>
    <w:rsid w:val="00940011"/>
    <w:rsid w:val="009409FB"/>
    <w:rsid w:val="009445D8"/>
    <w:rsid w:val="00945E31"/>
    <w:rsid w:val="00960E5E"/>
    <w:rsid w:val="0097441F"/>
    <w:rsid w:val="00974D99"/>
    <w:rsid w:val="00991047"/>
    <w:rsid w:val="00994C90"/>
    <w:rsid w:val="009A7FD9"/>
    <w:rsid w:val="009B4F68"/>
    <w:rsid w:val="009C4D03"/>
    <w:rsid w:val="009C609C"/>
    <w:rsid w:val="009D1378"/>
    <w:rsid w:val="009E2A68"/>
    <w:rsid w:val="009F4189"/>
    <w:rsid w:val="009F595B"/>
    <w:rsid w:val="00A12C8E"/>
    <w:rsid w:val="00A14BD1"/>
    <w:rsid w:val="00A3030A"/>
    <w:rsid w:val="00A629D4"/>
    <w:rsid w:val="00A8114C"/>
    <w:rsid w:val="00A97021"/>
    <w:rsid w:val="00AA45CD"/>
    <w:rsid w:val="00AD4AF9"/>
    <w:rsid w:val="00AE5694"/>
    <w:rsid w:val="00AF2390"/>
    <w:rsid w:val="00B05851"/>
    <w:rsid w:val="00B12820"/>
    <w:rsid w:val="00B17A3F"/>
    <w:rsid w:val="00B23E1E"/>
    <w:rsid w:val="00B275B8"/>
    <w:rsid w:val="00B43F78"/>
    <w:rsid w:val="00B836EA"/>
    <w:rsid w:val="00B918E3"/>
    <w:rsid w:val="00B9512B"/>
    <w:rsid w:val="00B977BF"/>
    <w:rsid w:val="00BA7EB6"/>
    <w:rsid w:val="00BB0E7C"/>
    <w:rsid w:val="00BC1B9E"/>
    <w:rsid w:val="00BC3FA8"/>
    <w:rsid w:val="00BD3AF0"/>
    <w:rsid w:val="00BF3779"/>
    <w:rsid w:val="00BF55B8"/>
    <w:rsid w:val="00C040E7"/>
    <w:rsid w:val="00C1778E"/>
    <w:rsid w:val="00C310E4"/>
    <w:rsid w:val="00C42218"/>
    <w:rsid w:val="00C44848"/>
    <w:rsid w:val="00C52274"/>
    <w:rsid w:val="00C5548D"/>
    <w:rsid w:val="00C62B08"/>
    <w:rsid w:val="00C81B19"/>
    <w:rsid w:val="00C86033"/>
    <w:rsid w:val="00C8714E"/>
    <w:rsid w:val="00C93351"/>
    <w:rsid w:val="00CB15F9"/>
    <w:rsid w:val="00CB1CFC"/>
    <w:rsid w:val="00CC5B60"/>
    <w:rsid w:val="00CD529F"/>
    <w:rsid w:val="00CE1BD0"/>
    <w:rsid w:val="00CE47AD"/>
    <w:rsid w:val="00D27916"/>
    <w:rsid w:val="00D35773"/>
    <w:rsid w:val="00D62633"/>
    <w:rsid w:val="00D70E5D"/>
    <w:rsid w:val="00D71001"/>
    <w:rsid w:val="00D968D0"/>
    <w:rsid w:val="00DA15DB"/>
    <w:rsid w:val="00DC6B12"/>
    <w:rsid w:val="00DD441A"/>
    <w:rsid w:val="00DE2488"/>
    <w:rsid w:val="00DE3EB3"/>
    <w:rsid w:val="00DE74D7"/>
    <w:rsid w:val="00DF0726"/>
    <w:rsid w:val="00E1566D"/>
    <w:rsid w:val="00E17036"/>
    <w:rsid w:val="00E232CD"/>
    <w:rsid w:val="00E24BC0"/>
    <w:rsid w:val="00E34AC4"/>
    <w:rsid w:val="00E61D04"/>
    <w:rsid w:val="00E75FC9"/>
    <w:rsid w:val="00E8221D"/>
    <w:rsid w:val="00E82688"/>
    <w:rsid w:val="00EB2EED"/>
    <w:rsid w:val="00EB373A"/>
    <w:rsid w:val="00EC53B8"/>
    <w:rsid w:val="00ED288B"/>
    <w:rsid w:val="00ED30C9"/>
    <w:rsid w:val="00ED3D7B"/>
    <w:rsid w:val="00F05C14"/>
    <w:rsid w:val="00F110DC"/>
    <w:rsid w:val="00F1741E"/>
    <w:rsid w:val="00F43271"/>
    <w:rsid w:val="00F52679"/>
    <w:rsid w:val="00F646BF"/>
    <w:rsid w:val="00F70942"/>
    <w:rsid w:val="00F91905"/>
    <w:rsid w:val="00FA0EDB"/>
    <w:rsid w:val="00FB2961"/>
    <w:rsid w:val="00FB50E1"/>
    <w:rsid w:val="00FC57F7"/>
    <w:rsid w:val="00FC6F2C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2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037FA"/>
    <w:pPr>
      <w:outlineLvl w:val="1"/>
    </w:pPr>
    <w:rPr>
      <w:rFonts w:ascii="Book Antiqua" w:hAnsi="Book Antiqua" w:cs="Book Antiqua"/>
      <w:color w:val="000000"/>
      <w:spacing w:val="35"/>
      <w:kern w:val="28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0552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53205"/>
    <w:pPr>
      <w:jc w:val="center"/>
    </w:pPr>
    <w:rPr>
      <w:rFonts w:ascii="Franklin Gothic Demi Cond" w:hAnsi="Franklin Gothic Demi Cond" w:cs="Franklin Gothic Demi Cond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99"/>
    <w:locked/>
    <w:rsid w:val="00740552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D30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552"/>
    <w:rPr>
      <w:sz w:val="2"/>
      <w:szCs w:val="2"/>
    </w:rPr>
  </w:style>
  <w:style w:type="character" w:styleId="Hyperlink">
    <w:name w:val="Hyperlink"/>
    <w:basedOn w:val="DefaultParagraphFont"/>
    <w:uiPriority w:val="99"/>
    <w:rsid w:val="006261EB"/>
    <w:rPr>
      <w:color w:val="0000FF"/>
      <w:u w:val="single"/>
    </w:rPr>
  </w:style>
  <w:style w:type="paragraph" w:styleId="NormalWeb">
    <w:name w:val="Normal (Web)"/>
    <w:basedOn w:val="Normal"/>
    <w:uiPriority w:val="99"/>
    <w:rsid w:val="006261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5</Pages>
  <Words>750</Words>
  <Characters>4276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9</cp:revision>
  <cp:lastPrinted>2013-02-14T05:19:00Z</cp:lastPrinted>
  <dcterms:created xsi:type="dcterms:W3CDTF">2013-01-29T16:21:00Z</dcterms:created>
  <dcterms:modified xsi:type="dcterms:W3CDTF">2013-02-14T05:32:00Z</dcterms:modified>
</cp:coreProperties>
</file>