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AE" w:rsidRDefault="002501AE">
      <w:pPr>
        <w:spacing w:after="0" w:line="259" w:lineRule="auto"/>
        <w:ind w:left="10" w:hanging="10"/>
        <w:jc w:val="right"/>
      </w:pPr>
      <w:r>
        <w:t xml:space="preserve">Приложение 1 </w:t>
      </w:r>
    </w:p>
    <w:p w:rsidR="002501AE" w:rsidRDefault="002501AE">
      <w:pPr>
        <w:spacing w:after="0" w:line="259" w:lineRule="auto"/>
        <w:ind w:left="10" w:hanging="10"/>
        <w:jc w:val="right"/>
      </w:pPr>
      <w:r>
        <w:t>к приказу директора</w:t>
      </w:r>
    </w:p>
    <w:p w:rsidR="002501AE" w:rsidRDefault="002501AE">
      <w:pPr>
        <w:spacing w:after="0" w:line="259" w:lineRule="auto"/>
        <w:ind w:left="10" w:hanging="10"/>
        <w:jc w:val="right"/>
      </w:pPr>
      <w:r>
        <w:t>МКОУ «Красноармейская ООШ»</w:t>
      </w:r>
    </w:p>
    <w:p w:rsidR="002501AE" w:rsidRDefault="002501AE" w:rsidP="00120017">
      <w:pPr>
        <w:spacing w:after="0" w:line="259" w:lineRule="auto"/>
        <w:ind w:left="5674" w:firstLine="698"/>
      </w:pPr>
      <w:r>
        <w:t xml:space="preserve">от 31.08.2020 г. №  </w:t>
      </w:r>
    </w:p>
    <w:p w:rsidR="002501AE" w:rsidRDefault="002501AE">
      <w:pPr>
        <w:spacing w:after="25" w:line="259" w:lineRule="auto"/>
        <w:ind w:right="2" w:firstLine="0"/>
        <w:jc w:val="center"/>
      </w:pPr>
      <w:r>
        <w:rPr>
          <w:b/>
          <w:bCs/>
        </w:rPr>
        <w:t xml:space="preserve"> </w:t>
      </w:r>
    </w:p>
    <w:p w:rsidR="002501AE" w:rsidRDefault="002501AE">
      <w:pPr>
        <w:pStyle w:val="Heading1"/>
        <w:ind w:left="976" w:right="1029"/>
      </w:pPr>
      <w:r>
        <w:t xml:space="preserve">ПОЛОЖЕНИЕ </w:t>
      </w:r>
    </w:p>
    <w:p w:rsidR="002501AE" w:rsidRDefault="002501AE">
      <w:pPr>
        <w:pStyle w:val="Heading1"/>
        <w:ind w:left="976" w:right="1029"/>
      </w:pPr>
      <w:r>
        <w:t xml:space="preserve"> о родительском контроле за организацией горячего питания обучающихся в МКОУ «Красноармейская ООШ» </w:t>
      </w:r>
    </w:p>
    <w:p w:rsidR="002501AE" w:rsidRDefault="002501AE">
      <w:pPr>
        <w:pStyle w:val="Heading1"/>
        <w:ind w:left="976" w:right="1029"/>
      </w:pPr>
      <w:r>
        <w:t xml:space="preserve">1. Общие положения </w:t>
      </w:r>
    </w:p>
    <w:p w:rsidR="002501AE" w:rsidRDefault="002501AE">
      <w:pPr>
        <w:spacing w:after="112"/>
        <w:ind w:right="52"/>
      </w:pPr>
      <w:r>
        <w:t xml:space="preserve">1.1. Положение о родительском контроле за организацией горячего питания обучающихся разработано на основании: </w:t>
      </w:r>
    </w:p>
    <w:p w:rsidR="002501AE" w:rsidRDefault="002501AE">
      <w:pPr>
        <w:numPr>
          <w:ilvl w:val="0"/>
          <w:numId w:val="1"/>
        </w:numPr>
        <w:spacing w:after="131"/>
        <w:ind w:right="52"/>
      </w:pPr>
      <w:r>
        <w:t xml:space="preserve">Федерального закона </w:t>
      </w:r>
      <w:r>
        <w:rPr>
          <w:rStyle w:val="doccaption"/>
        </w:rPr>
        <w:t>от 01.03.2020 №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  <w:r>
        <w:t xml:space="preserve">; </w:t>
      </w:r>
    </w:p>
    <w:p w:rsidR="002501AE" w:rsidRDefault="002501AE">
      <w:pPr>
        <w:numPr>
          <w:ilvl w:val="0"/>
          <w:numId w:val="1"/>
        </w:numPr>
        <w:ind w:right="52"/>
      </w:pPr>
      <w:r>
        <w:t xml:space="preserve">Методических рекомендаций МР 2.4.0180-20 Роспотребнадзор РФ «Родительский контроль за организацией горячего питания детей в общеобразовательных организациях» от 18.05.2020г. </w:t>
      </w:r>
    </w:p>
    <w:p w:rsidR="002501AE" w:rsidRDefault="002501AE">
      <w:pPr>
        <w:ind w:right="185"/>
      </w:pPr>
      <w:r>
        <w:t xml:space="preserve">1.2. Организация родительского контроля организации и качества питания обучающихся осуществляется в форме анкетирования родителей и детей и участия в работе общешкольной комиссии. </w:t>
      </w:r>
    </w:p>
    <w:p w:rsidR="002501AE" w:rsidRDefault="002501AE">
      <w:pPr>
        <w:numPr>
          <w:ilvl w:val="1"/>
          <w:numId w:val="2"/>
        </w:numPr>
        <w:ind w:right="181"/>
      </w:pPr>
      <w:r>
        <w:t xml:space="preserve">Для решения вопросов качественного и здорового питания обучающихся, пропаганды основ здорового питания в Школе ежегодно создаётся комиссия (родительский контроль) за организацией и качеством горячего питания обучающихся (далее-комиссия) на текущий учебный год.  </w:t>
      </w:r>
    </w:p>
    <w:p w:rsidR="002501AE" w:rsidRDefault="002501AE">
      <w:pPr>
        <w:numPr>
          <w:ilvl w:val="1"/>
          <w:numId w:val="2"/>
        </w:numPr>
        <w:ind w:right="181"/>
      </w:pPr>
      <w:r>
        <w:t xml:space="preserve">В состав комиссии входят представители администрации, члены управляющего совета школы, педагогические работники, родительская общественность. Обязательным требованием является участие в работе комиссии ответственного за организацию питания обучающихся, назначенного приказом директора.  </w:t>
      </w:r>
    </w:p>
    <w:p w:rsidR="002501AE" w:rsidRDefault="002501AE">
      <w:pPr>
        <w:numPr>
          <w:ilvl w:val="1"/>
          <w:numId w:val="2"/>
        </w:numPr>
        <w:ind w:right="181"/>
      </w:pPr>
      <w:r>
        <w:t xml:space="preserve">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2501AE" w:rsidRDefault="002501AE">
      <w:pPr>
        <w:spacing w:after="28" w:line="259" w:lineRule="auto"/>
        <w:ind w:right="0" w:firstLine="0"/>
        <w:jc w:val="left"/>
      </w:pPr>
      <w:r>
        <w:t xml:space="preserve"> </w:t>
      </w:r>
    </w:p>
    <w:p w:rsidR="002501AE" w:rsidRDefault="002501AE">
      <w:pPr>
        <w:spacing w:after="51" w:line="249" w:lineRule="auto"/>
        <w:ind w:right="47" w:firstLine="866"/>
        <w:jc w:val="left"/>
      </w:pPr>
      <w:r>
        <w:rPr>
          <w:b/>
          <w:bCs/>
        </w:rPr>
        <w:t xml:space="preserve">2. Задачи комиссии по контролю за организацией питания обучающихся </w:t>
      </w:r>
      <w:r>
        <w:t xml:space="preserve">Оценить:  </w:t>
      </w:r>
    </w:p>
    <w:p w:rsidR="002501AE" w:rsidRDefault="002501AE" w:rsidP="00D3513D">
      <w:pPr>
        <w:numPr>
          <w:ilvl w:val="0"/>
          <w:numId w:val="1"/>
        </w:numPr>
        <w:spacing w:after="38"/>
        <w:ind w:right="52"/>
      </w:pPr>
      <w:r>
        <w:t xml:space="preserve">соответствие реализуемых блюд утвержденному меню;  </w:t>
      </w:r>
    </w:p>
    <w:p w:rsidR="002501AE" w:rsidRDefault="002501AE" w:rsidP="00D3513D">
      <w:pPr>
        <w:numPr>
          <w:ilvl w:val="0"/>
          <w:numId w:val="1"/>
        </w:numPr>
        <w:spacing w:after="38"/>
        <w:ind w:right="52"/>
      </w:pPr>
      <w:r>
        <w:t xml:space="preserve">санитарно-техническое содержание помещения для приема пищи, состояние обеденной мебели, столовой посуды, наличие салфеток и т.п.;  </w:t>
      </w:r>
    </w:p>
    <w:p w:rsidR="002501AE" w:rsidRDefault="002501AE">
      <w:pPr>
        <w:numPr>
          <w:ilvl w:val="0"/>
          <w:numId w:val="1"/>
        </w:numPr>
        <w:spacing w:after="38"/>
        <w:ind w:right="52"/>
      </w:pPr>
      <w:r>
        <w:t xml:space="preserve">условия соблюдения правил личной гигиены обучающимися;  </w:t>
      </w:r>
    </w:p>
    <w:p w:rsidR="002501AE" w:rsidRDefault="002501AE">
      <w:pPr>
        <w:numPr>
          <w:ilvl w:val="0"/>
          <w:numId w:val="1"/>
        </w:numPr>
        <w:ind w:right="52"/>
      </w:pPr>
      <w:r>
        <w:t xml:space="preserve">наличие и состояние санитарной одежды у сотрудников, осуществляющих раздачу готовых блюд;  </w:t>
      </w:r>
    </w:p>
    <w:p w:rsidR="002501AE" w:rsidRDefault="002501AE">
      <w:pPr>
        <w:numPr>
          <w:ilvl w:val="0"/>
          <w:numId w:val="1"/>
        </w:numPr>
        <w:spacing w:after="38"/>
        <w:ind w:right="52"/>
      </w:pPr>
      <w:r>
        <w:t xml:space="preserve">объем и вид пищевых отходов после приема пищи;  </w:t>
      </w:r>
    </w:p>
    <w:p w:rsidR="002501AE" w:rsidRDefault="002501AE">
      <w:pPr>
        <w:numPr>
          <w:ilvl w:val="0"/>
          <w:numId w:val="1"/>
        </w:numPr>
        <w:spacing w:after="33"/>
        <w:ind w:right="52"/>
      </w:pPr>
      <w:r>
        <w:t xml:space="preserve"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2501AE" w:rsidRDefault="002501AE">
      <w:pPr>
        <w:numPr>
          <w:ilvl w:val="0"/>
          <w:numId w:val="1"/>
        </w:numPr>
        <w:spacing w:after="33"/>
        <w:ind w:right="52"/>
      </w:pPr>
      <w:r>
        <w:t>наличие лабораторно-инструментальных исследований качества и безопасности поступающих продуктов и готовых блюд;</w:t>
      </w:r>
    </w:p>
    <w:p w:rsidR="002501AE" w:rsidRDefault="002501AE">
      <w:pPr>
        <w:numPr>
          <w:ilvl w:val="0"/>
          <w:numId w:val="1"/>
        </w:numPr>
        <w:spacing w:after="113"/>
        <w:ind w:right="52"/>
      </w:pPr>
      <w:r>
        <w:t xml:space="preserve">информирование родителей и детей о здоровом питании </w:t>
      </w:r>
    </w:p>
    <w:p w:rsidR="002501AE" w:rsidRDefault="002501AE">
      <w:pPr>
        <w:pStyle w:val="Heading1"/>
        <w:spacing w:after="11" w:line="249" w:lineRule="auto"/>
        <w:ind w:left="195" w:right="47"/>
        <w:jc w:val="left"/>
      </w:pPr>
      <w:r>
        <w:t xml:space="preserve">3. Функции комиссии по контролю организации питания обучающихся </w:t>
      </w:r>
    </w:p>
    <w:p w:rsidR="002501AE" w:rsidRDefault="002501AE">
      <w:pPr>
        <w:spacing w:after="84"/>
        <w:ind w:right="52"/>
      </w:pPr>
      <w:r>
        <w:rPr>
          <w:b/>
          <w:bCs/>
        </w:rPr>
        <w:t xml:space="preserve"> </w:t>
      </w:r>
      <w:r>
        <w:t xml:space="preserve">Комиссия по контролю организации питания обучающихся обеспечивает участие в следующих процедурах: </w:t>
      </w:r>
    </w:p>
    <w:p w:rsidR="002501AE" w:rsidRDefault="002501AE">
      <w:pPr>
        <w:numPr>
          <w:ilvl w:val="0"/>
          <w:numId w:val="3"/>
        </w:numPr>
        <w:spacing w:after="56"/>
        <w:ind w:right="52"/>
      </w:pPr>
      <w:r>
        <w:t xml:space="preserve">общественная экспертиза питания обучающихся; </w:t>
      </w:r>
    </w:p>
    <w:p w:rsidR="002501AE" w:rsidRDefault="002501AE">
      <w:pPr>
        <w:numPr>
          <w:ilvl w:val="0"/>
          <w:numId w:val="3"/>
        </w:numPr>
        <w:ind w:right="52"/>
      </w:pPr>
      <w:r>
        <w:t xml:space="preserve">контроль за качеством и количеством приготовленной согласно меню пищи; </w:t>
      </w:r>
    </w:p>
    <w:p w:rsidR="002501AE" w:rsidRDefault="002501AE">
      <w:pPr>
        <w:numPr>
          <w:ilvl w:val="0"/>
          <w:numId w:val="3"/>
        </w:numPr>
        <w:spacing w:after="85"/>
        <w:ind w:right="52"/>
      </w:pPr>
      <w:r>
        <w:t xml:space="preserve">изучение мнения обучающихся и их родителей (законных представителей) по организации и улучшению качества питания; </w:t>
      </w:r>
    </w:p>
    <w:p w:rsidR="002501AE" w:rsidRDefault="002501AE">
      <w:pPr>
        <w:numPr>
          <w:ilvl w:val="0"/>
          <w:numId w:val="3"/>
        </w:numPr>
        <w:ind w:right="52"/>
      </w:pPr>
      <w:r>
        <w:t xml:space="preserve">участие в разработке предложений и рекомендаций по улучшению качества питания обучающихся. </w:t>
      </w:r>
    </w:p>
    <w:p w:rsidR="002501AE" w:rsidRDefault="002501AE">
      <w:pPr>
        <w:spacing w:after="25" w:line="259" w:lineRule="auto"/>
        <w:ind w:right="0" w:firstLine="0"/>
        <w:jc w:val="left"/>
      </w:pPr>
      <w:r>
        <w:t xml:space="preserve"> </w:t>
      </w:r>
    </w:p>
    <w:p w:rsidR="002501AE" w:rsidRDefault="002501AE">
      <w:pPr>
        <w:pStyle w:val="Heading1"/>
        <w:spacing w:after="11" w:line="249" w:lineRule="auto"/>
        <w:ind w:left="3862" w:right="47" w:hanging="3236"/>
        <w:jc w:val="left"/>
      </w:pPr>
      <w:r>
        <w:t xml:space="preserve">4. Права и ответственность комиссии по контролю организации питания обучающихся </w:t>
      </w:r>
    </w:p>
    <w:p w:rsidR="002501AE" w:rsidRDefault="002501AE">
      <w:pPr>
        <w:ind w:right="52"/>
      </w:pPr>
      <w:r>
        <w:t xml:space="preserve">Для осуществления возложенных функций комиссии предоставлены следующие права: </w:t>
      </w:r>
    </w:p>
    <w:p w:rsidR="002501AE" w:rsidRDefault="002501AE">
      <w:pPr>
        <w:ind w:right="52"/>
      </w:pPr>
      <w:r>
        <w:t xml:space="preserve">4.1. Контролировать в школе организацию и качество питания обучающихся.  </w:t>
      </w:r>
    </w:p>
    <w:p w:rsidR="002501AE" w:rsidRDefault="002501AE">
      <w:pPr>
        <w:ind w:right="52"/>
      </w:pPr>
      <w:r>
        <w:t xml:space="preserve">4.2. Получать информацию по организации питания, качеству приготовляемых блюд и соблюдению санитарно-гигиенических норм.  </w:t>
      </w:r>
    </w:p>
    <w:p w:rsidR="002501AE" w:rsidRDefault="002501AE">
      <w:pPr>
        <w:ind w:right="52"/>
      </w:pPr>
      <w:r>
        <w:t xml:space="preserve">4.3. Заслушивать на своих заседаниях отчеты по обеспечению качественного питания обучающихся.  </w:t>
      </w:r>
    </w:p>
    <w:p w:rsidR="002501AE" w:rsidRDefault="002501AE">
      <w:pPr>
        <w:ind w:right="52"/>
      </w:pPr>
      <w:r>
        <w:t xml:space="preserve">4.4. Проводить проверку работы школьной столовой не в полном составе, но в присутствии не менее трёх человек на момент проверки.  </w:t>
      </w:r>
    </w:p>
    <w:p w:rsidR="002501AE" w:rsidRDefault="002501AE">
      <w:pPr>
        <w:ind w:right="52"/>
      </w:pPr>
      <w:r>
        <w:t xml:space="preserve">4.5. Изменить график проверки, если причина объективна.  </w:t>
      </w:r>
    </w:p>
    <w:p w:rsidR="002501AE" w:rsidRDefault="002501AE">
      <w:pPr>
        <w:ind w:right="52"/>
      </w:pPr>
      <w:r>
        <w:t xml:space="preserve">4.6. Вносить предложения по улучшению качества питания обучающихся.  </w:t>
      </w:r>
    </w:p>
    <w:p w:rsidR="002501AE" w:rsidRDefault="002501AE">
      <w:pPr>
        <w:ind w:right="52"/>
      </w:pPr>
      <w:r>
        <w:t>4.7. 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 4.8. 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2501AE" w:rsidRDefault="002501AE">
      <w:pPr>
        <w:ind w:right="52"/>
      </w:pPr>
      <w:r>
        <w:t xml:space="preserve">4.9. Комиссия несет ответственность за необъективную оценку по организации питания и качества предоставляемых услуг. </w:t>
      </w:r>
    </w:p>
    <w:p w:rsidR="002501AE" w:rsidRDefault="002501AE">
      <w:pPr>
        <w:spacing w:after="97" w:line="259" w:lineRule="auto"/>
        <w:ind w:right="0" w:firstLine="0"/>
        <w:jc w:val="left"/>
      </w:pPr>
      <w:r>
        <w:t xml:space="preserve"> </w:t>
      </w:r>
    </w:p>
    <w:p w:rsidR="002501AE" w:rsidRDefault="002501AE">
      <w:pPr>
        <w:pStyle w:val="Heading1"/>
        <w:spacing w:after="94" w:line="249" w:lineRule="auto"/>
        <w:ind w:left="24" w:right="47"/>
        <w:jc w:val="left"/>
      </w:pPr>
      <w:r>
        <w:t>5. Организация деятельности комиссии по контролю организации питания обучающихся</w:t>
      </w:r>
      <w:r>
        <w:rPr>
          <w:b w:val="0"/>
          <w:bCs w:val="0"/>
        </w:rPr>
        <w:t xml:space="preserve"> </w:t>
      </w:r>
    </w:p>
    <w:p w:rsidR="002501AE" w:rsidRDefault="002501AE">
      <w:pPr>
        <w:spacing w:after="79"/>
        <w:ind w:right="52"/>
      </w:pPr>
      <w:r>
        <w:rPr>
          <w:sz w:val="28"/>
          <w:szCs w:val="28"/>
        </w:rPr>
        <w:t>5.1.</w:t>
      </w:r>
      <w:r>
        <w:rPr>
          <w:rFonts w:ascii="Arial" w:hAnsi="Arial" w:cs="Arial"/>
          <w:sz w:val="28"/>
          <w:szCs w:val="28"/>
        </w:rPr>
        <w:t xml:space="preserve"> </w:t>
      </w:r>
      <w:r>
        <w:t xml:space="preserve">Комиссия формируется на основании приказа директора школы. Полномочия комиссии начинаются с момента подписания соответствующего приказа. </w:t>
      </w:r>
    </w:p>
    <w:p w:rsidR="002501AE" w:rsidRDefault="002501AE">
      <w:pPr>
        <w:spacing w:after="43"/>
        <w:ind w:right="52"/>
      </w:pPr>
      <w:r>
        <w:rPr>
          <w:sz w:val="28"/>
          <w:szCs w:val="28"/>
        </w:rPr>
        <w:t>5.2.</w:t>
      </w:r>
      <w:r>
        <w:rPr>
          <w:rFonts w:ascii="Arial" w:hAnsi="Arial" w:cs="Arial"/>
          <w:sz w:val="28"/>
          <w:szCs w:val="28"/>
        </w:rPr>
        <w:t xml:space="preserve"> </w:t>
      </w:r>
      <w:r>
        <w:t xml:space="preserve">Комиссия выбирает председателя, секретаря. </w:t>
      </w:r>
    </w:p>
    <w:p w:rsidR="002501AE" w:rsidRDefault="002501AE">
      <w:pPr>
        <w:spacing w:after="83"/>
        <w:ind w:right="314"/>
      </w:pPr>
      <w:r>
        <w:rPr>
          <w:sz w:val="28"/>
          <w:szCs w:val="28"/>
        </w:rPr>
        <w:t>5.3.</w:t>
      </w:r>
      <w:r>
        <w:rPr>
          <w:rFonts w:ascii="Arial" w:hAnsi="Arial" w:cs="Arial"/>
          <w:sz w:val="28"/>
          <w:szCs w:val="28"/>
        </w:rPr>
        <w:t xml:space="preserve"> </w:t>
      </w:r>
      <w:r>
        <w:t xml:space="preserve">Комиссия составляет план-график контроля по организации качественного питания школьников. </w:t>
      </w:r>
    </w:p>
    <w:p w:rsidR="002501AE" w:rsidRDefault="002501AE">
      <w:pPr>
        <w:spacing w:after="85"/>
        <w:ind w:right="52"/>
      </w:pPr>
      <w:r>
        <w:rPr>
          <w:sz w:val="28"/>
          <w:szCs w:val="28"/>
        </w:rPr>
        <w:t>5.4.</w:t>
      </w:r>
      <w:r>
        <w:rPr>
          <w:rFonts w:ascii="Arial" w:hAnsi="Arial" w:cs="Arial"/>
          <w:sz w:val="28"/>
          <w:szCs w:val="28"/>
        </w:rPr>
        <w:t xml:space="preserve"> </w:t>
      </w:r>
      <w:r>
        <w:t xml:space="preserve">О результатах работы комиссия информирует администрацию школы и родительские комитеты. </w:t>
      </w:r>
    </w:p>
    <w:p w:rsidR="002501AE" w:rsidRDefault="002501AE">
      <w:pPr>
        <w:spacing w:after="44"/>
        <w:ind w:right="52"/>
      </w:pPr>
      <w:r>
        <w:rPr>
          <w:sz w:val="28"/>
          <w:szCs w:val="28"/>
        </w:rPr>
        <w:t>5.5.</w:t>
      </w:r>
      <w:r>
        <w:rPr>
          <w:rFonts w:ascii="Arial" w:hAnsi="Arial" w:cs="Arial"/>
          <w:sz w:val="28"/>
          <w:szCs w:val="28"/>
        </w:rPr>
        <w:t xml:space="preserve"> </w:t>
      </w:r>
      <w:r>
        <w:t xml:space="preserve">Один раз в четверть комиссия знакомит с результатами деятельности директора школы. </w:t>
      </w:r>
    </w:p>
    <w:p w:rsidR="002501AE" w:rsidRDefault="002501AE">
      <w:pPr>
        <w:spacing w:after="85"/>
        <w:ind w:right="52"/>
      </w:pPr>
      <w:r>
        <w:rPr>
          <w:sz w:val="28"/>
          <w:szCs w:val="28"/>
        </w:rPr>
        <w:t>5.6.</w:t>
      </w:r>
      <w:r>
        <w:rPr>
          <w:rFonts w:ascii="Arial" w:hAnsi="Arial" w:cs="Arial"/>
          <w:sz w:val="28"/>
          <w:szCs w:val="28"/>
        </w:rPr>
        <w:t xml:space="preserve"> </w:t>
      </w:r>
      <w:r>
        <w:t xml:space="preserve">По итогам учебного года комиссия готовит аналитическую справку для отчёта по самообследованию образовательной организации. </w:t>
      </w:r>
    </w:p>
    <w:p w:rsidR="002501AE" w:rsidRDefault="002501AE">
      <w:pPr>
        <w:spacing w:after="83"/>
        <w:ind w:right="52"/>
      </w:pPr>
      <w:r>
        <w:rPr>
          <w:sz w:val="28"/>
          <w:szCs w:val="28"/>
        </w:rPr>
        <w:t>5.7.</w:t>
      </w:r>
      <w:r>
        <w:rPr>
          <w:rFonts w:ascii="Arial" w:hAnsi="Arial" w:cs="Arial"/>
          <w:sz w:val="28"/>
          <w:szCs w:val="28"/>
        </w:rPr>
        <w:t xml:space="preserve"> </w:t>
      </w:r>
      <w:r>
        <w:t xml:space="preserve">Заседания комиссии проводятся по мере необходимости, но не реже одного раза в четверть и считаются правомочными, если на них присутствует не менее 2/3 ее членов. </w:t>
      </w:r>
    </w:p>
    <w:p w:rsidR="002501AE" w:rsidRDefault="002501AE">
      <w:pPr>
        <w:ind w:right="52"/>
      </w:pPr>
      <w:r>
        <w:rPr>
          <w:sz w:val="28"/>
          <w:szCs w:val="28"/>
        </w:rPr>
        <w:t>5.8.</w:t>
      </w:r>
      <w:r>
        <w:rPr>
          <w:rFonts w:ascii="Arial" w:hAnsi="Arial" w:cs="Arial"/>
          <w:sz w:val="28"/>
          <w:szCs w:val="28"/>
        </w:rPr>
        <w:t xml:space="preserve"> </w:t>
      </w:r>
      <w:r>
        <w:t xml:space="preserve">Решение комиссии принимаются большинством голосов из числа присутствующих членов путём открытого голосования и оформляются актом (приложение №1). </w:t>
      </w:r>
    </w:p>
    <w:p w:rsidR="002501AE" w:rsidRDefault="002501AE">
      <w:pPr>
        <w:spacing w:after="29" w:line="259" w:lineRule="auto"/>
        <w:ind w:right="0" w:firstLine="0"/>
        <w:jc w:val="left"/>
      </w:pPr>
      <w:r>
        <w:t xml:space="preserve"> </w:t>
      </w:r>
    </w:p>
    <w:p w:rsidR="002501AE" w:rsidRDefault="002501AE">
      <w:pPr>
        <w:pStyle w:val="Heading1"/>
        <w:ind w:left="976" w:right="1030"/>
      </w:pPr>
      <w:r>
        <w:t>6. Документация комиссии по контролю организации питания учащихся</w:t>
      </w:r>
      <w:r>
        <w:rPr>
          <w:b w:val="0"/>
          <w:bCs w:val="0"/>
        </w:rPr>
        <w:t xml:space="preserve"> </w:t>
      </w:r>
    </w:p>
    <w:p w:rsidR="002501AE" w:rsidRDefault="002501AE">
      <w:pPr>
        <w:ind w:right="52"/>
      </w:pPr>
      <w:r>
        <w:t xml:space="preserve">6.1. </w:t>
      </w:r>
      <w:r>
        <w:tab/>
        <w:t xml:space="preserve">Заседания </w:t>
      </w:r>
      <w:r>
        <w:tab/>
        <w:t xml:space="preserve">комиссии </w:t>
      </w:r>
      <w:r>
        <w:tab/>
        <w:t xml:space="preserve">оформляются </w:t>
      </w:r>
      <w:r>
        <w:tab/>
        <w:t xml:space="preserve">протоколом. </w:t>
      </w:r>
      <w:r>
        <w:tab/>
        <w:t xml:space="preserve">Протоколы </w:t>
      </w:r>
      <w:r>
        <w:tab/>
        <w:t xml:space="preserve">подписываются председателем. </w:t>
      </w:r>
    </w:p>
    <w:p w:rsidR="002501AE" w:rsidRDefault="002501AE">
      <w:pPr>
        <w:ind w:right="52"/>
      </w:pPr>
      <w:r>
        <w:t xml:space="preserve">6.2. Тетрадь протоколов заседания комиссии хранится у ответственного за организацию питания. </w:t>
      </w:r>
    </w:p>
    <w:p w:rsidR="002501AE" w:rsidRDefault="002501AE">
      <w:pPr>
        <w:spacing w:after="0" w:line="259" w:lineRule="auto"/>
        <w:ind w:right="0" w:firstLine="0"/>
        <w:jc w:val="left"/>
      </w:pPr>
      <w:r>
        <w:rPr>
          <w:sz w:val="22"/>
          <w:szCs w:val="22"/>
        </w:rPr>
        <w:t xml:space="preserve"> </w:t>
      </w:r>
    </w:p>
    <w:p w:rsidR="002501AE" w:rsidRDefault="002501AE">
      <w:pPr>
        <w:spacing w:after="0" w:line="259" w:lineRule="auto"/>
        <w:ind w:right="0" w:firstLine="0"/>
        <w:jc w:val="lef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Pr="00620D5E" w:rsidRDefault="002501AE" w:rsidP="00120017">
      <w:pPr>
        <w:spacing w:after="160" w:line="259" w:lineRule="auto"/>
        <w:ind w:left="6372" w:right="0" w:firstLine="708"/>
        <w:jc w:val="left"/>
      </w:pPr>
      <w:r>
        <w:br w:type="page"/>
      </w:r>
      <w:r w:rsidRPr="00620D5E">
        <w:t xml:space="preserve">Приложение 1 </w:t>
      </w:r>
    </w:p>
    <w:p w:rsidR="002501AE" w:rsidRDefault="002501AE" w:rsidP="00620D5E">
      <w:pPr>
        <w:pStyle w:val="Heading1"/>
        <w:ind w:left="976" w:right="61"/>
        <w:jc w:val="right"/>
        <w:rPr>
          <w:b w:val="0"/>
          <w:bCs w:val="0"/>
        </w:rPr>
      </w:pPr>
      <w:r>
        <w:rPr>
          <w:b w:val="0"/>
          <w:bCs w:val="0"/>
        </w:rPr>
        <w:t>к</w:t>
      </w:r>
      <w:r w:rsidRPr="00620D5E">
        <w:rPr>
          <w:b w:val="0"/>
          <w:bCs w:val="0"/>
        </w:rPr>
        <w:t xml:space="preserve"> </w:t>
      </w:r>
      <w:r>
        <w:rPr>
          <w:b w:val="0"/>
          <w:bCs w:val="0"/>
        </w:rPr>
        <w:t>П</w:t>
      </w:r>
      <w:r w:rsidRPr="00620D5E">
        <w:rPr>
          <w:b w:val="0"/>
          <w:bCs w:val="0"/>
        </w:rPr>
        <w:t>оложению о родительском контроле</w:t>
      </w:r>
    </w:p>
    <w:p w:rsidR="002501AE" w:rsidRDefault="002501AE" w:rsidP="00620D5E">
      <w:pPr>
        <w:pStyle w:val="Heading1"/>
        <w:ind w:left="976" w:right="-81"/>
        <w:jc w:val="right"/>
        <w:rPr>
          <w:b w:val="0"/>
          <w:bCs w:val="0"/>
        </w:rPr>
      </w:pPr>
      <w:r w:rsidRPr="00620D5E">
        <w:rPr>
          <w:b w:val="0"/>
          <w:bCs w:val="0"/>
        </w:rPr>
        <w:t xml:space="preserve"> за организацией горячего питания </w:t>
      </w:r>
    </w:p>
    <w:p w:rsidR="002501AE" w:rsidRPr="00620D5E" w:rsidRDefault="002501AE" w:rsidP="00620D5E">
      <w:pPr>
        <w:pStyle w:val="Heading1"/>
        <w:ind w:left="976" w:right="-81"/>
        <w:jc w:val="right"/>
        <w:rPr>
          <w:b w:val="0"/>
          <w:bCs w:val="0"/>
        </w:rPr>
      </w:pPr>
      <w:r>
        <w:rPr>
          <w:b w:val="0"/>
          <w:bCs w:val="0"/>
        </w:rPr>
        <w:t>о</w:t>
      </w:r>
      <w:r w:rsidRPr="00620D5E">
        <w:rPr>
          <w:b w:val="0"/>
          <w:bCs w:val="0"/>
        </w:rPr>
        <w:t>бучающихся в МКОУ «</w:t>
      </w:r>
      <w:r>
        <w:rPr>
          <w:b w:val="0"/>
          <w:bCs w:val="0"/>
        </w:rPr>
        <w:t>Красноармейская ООШ</w:t>
      </w:r>
      <w:r w:rsidRPr="00620D5E">
        <w:rPr>
          <w:b w:val="0"/>
          <w:bCs w:val="0"/>
        </w:rPr>
        <w:t xml:space="preserve">» </w:t>
      </w:r>
    </w:p>
    <w:p w:rsidR="002501AE" w:rsidRDefault="002501AE" w:rsidP="00620D5E">
      <w:pPr>
        <w:pStyle w:val="Heading1"/>
        <w:ind w:left="976" w:right="1029"/>
      </w:pPr>
    </w:p>
    <w:p w:rsidR="002501AE" w:rsidRDefault="002501AE">
      <w:pPr>
        <w:spacing w:after="0" w:line="259" w:lineRule="auto"/>
        <w:ind w:left="10" w:right="61" w:hanging="10"/>
        <w:jc w:val="right"/>
      </w:pPr>
    </w:p>
    <w:p w:rsidR="002501AE" w:rsidRDefault="002501AE">
      <w:pPr>
        <w:spacing w:after="23" w:line="259" w:lineRule="auto"/>
        <w:ind w:left="10" w:right="62" w:hanging="10"/>
        <w:jc w:val="center"/>
      </w:pPr>
      <w:r>
        <w:t xml:space="preserve">АКТ № </w:t>
      </w:r>
    </w:p>
    <w:p w:rsidR="002501AE" w:rsidRDefault="002501AE">
      <w:pPr>
        <w:ind w:right="52"/>
      </w:pPr>
      <w:r>
        <w:t xml:space="preserve"> проверки школьной столовой комиссией по контролю организации питания обучающихся  </w:t>
      </w:r>
    </w:p>
    <w:p w:rsidR="002501AE" w:rsidRDefault="002501AE">
      <w:pPr>
        <w:spacing w:after="22" w:line="259" w:lineRule="auto"/>
        <w:ind w:right="0" w:firstLine="0"/>
        <w:jc w:val="left"/>
      </w:pPr>
      <w:r>
        <w:t xml:space="preserve"> </w:t>
      </w:r>
    </w:p>
    <w:p w:rsidR="002501AE" w:rsidRDefault="002501AE">
      <w:pPr>
        <w:ind w:right="52"/>
      </w:pPr>
      <w:r>
        <w:t xml:space="preserve">от ___________________ года  </w:t>
      </w:r>
    </w:p>
    <w:p w:rsidR="002501AE" w:rsidRDefault="002501AE">
      <w:pPr>
        <w:spacing w:after="0" w:line="259" w:lineRule="auto"/>
        <w:ind w:right="0" w:firstLine="0"/>
        <w:jc w:val="left"/>
      </w:pPr>
      <w:r>
        <w:t xml:space="preserve"> </w:t>
      </w:r>
    </w:p>
    <w:p w:rsidR="002501AE" w:rsidRDefault="002501AE">
      <w:pPr>
        <w:ind w:right="52"/>
      </w:pPr>
      <w:r>
        <w:t xml:space="preserve">Комиссия в составе: </w:t>
      </w:r>
    </w:p>
    <w:p w:rsidR="002501AE" w:rsidRDefault="002501AE">
      <w:pPr>
        <w:ind w:right="52"/>
      </w:pPr>
      <w:r>
        <w:t xml:space="preserve">________________________________________________________________________________ </w:t>
      </w:r>
    </w:p>
    <w:p w:rsidR="002501AE" w:rsidRDefault="002501AE">
      <w:pPr>
        <w:spacing w:after="5" w:line="249" w:lineRule="auto"/>
        <w:ind w:left="-5" w:right="0" w:hanging="10"/>
        <w:jc w:val="left"/>
      </w:pPr>
      <w: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2501AE" w:rsidRDefault="002501AE">
      <w:pPr>
        <w:ind w:right="52"/>
      </w:pPr>
      <w:r>
        <w:t xml:space="preserve">________________________________________________________________________________ </w:t>
      </w:r>
    </w:p>
    <w:p w:rsidR="002501AE" w:rsidRDefault="002501AE">
      <w:pPr>
        <w:ind w:right="52"/>
      </w:pPr>
      <w:r>
        <w:t xml:space="preserve">______________________________  </w:t>
      </w:r>
    </w:p>
    <w:p w:rsidR="002501AE" w:rsidRDefault="002501AE">
      <w:pPr>
        <w:spacing w:after="5" w:line="249" w:lineRule="auto"/>
        <w:ind w:left="-5" w:right="145" w:hanging="10"/>
        <w:jc w:val="left"/>
      </w:pPr>
      <w:r>
        <w:t xml:space="preserve">составили настоящий акт в том, что ____________________________ в _______________ была проведена проверка качества питания в школьной столовой.  Время проверки: 20 мин. (1 большая перемена)  В ходе проверки выявлено: </w:t>
      </w:r>
    </w:p>
    <w:tbl>
      <w:tblPr>
        <w:tblW w:w="9808" w:type="dxa"/>
        <w:tblInd w:w="-544" w:type="dxa"/>
        <w:tblCellMar>
          <w:top w:w="9" w:type="dxa"/>
          <w:right w:w="985" w:type="dxa"/>
        </w:tblCellMar>
        <w:tblLook w:val="00A0"/>
      </w:tblPr>
      <w:tblGrid>
        <w:gridCol w:w="4904"/>
        <w:gridCol w:w="4904"/>
      </w:tblGrid>
      <w:tr w:rsidR="002501AE">
        <w:trPr>
          <w:trHeight w:val="28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Направление проверки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Результат </w:t>
            </w:r>
          </w:p>
        </w:tc>
      </w:tr>
      <w:tr w:rsidR="002501AE">
        <w:trPr>
          <w:trHeight w:val="28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Температура подачи блюд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</w:tr>
      <w:tr w:rsidR="002501AE">
        <w:trPr>
          <w:trHeight w:val="288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</w:tr>
      <w:tr w:rsidR="002501AE">
        <w:trPr>
          <w:trHeight w:val="28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Весовое соответствие блюд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</w:tr>
      <w:tr w:rsidR="002501AE">
        <w:trPr>
          <w:trHeight w:val="28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Вкусовые качества готового блюда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</w:tr>
      <w:tr w:rsidR="002501AE">
        <w:trPr>
          <w:trHeight w:val="562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</w:pPr>
            <w:r w:rsidRPr="00E348BF">
              <w:rPr>
                <w:sz w:val="22"/>
                <w:szCs w:val="22"/>
              </w:rPr>
              <w:t xml:space="preserve">Соответствие приготовленных блюд утвержденному меню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</w:tr>
    </w:tbl>
    <w:p w:rsidR="002501AE" w:rsidRDefault="002501AE">
      <w:pPr>
        <w:spacing w:after="22" w:line="259" w:lineRule="auto"/>
        <w:ind w:right="0" w:firstLine="0"/>
        <w:jc w:val="left"/>
      </w:pPr>
      <w:r>
        <w:t xml:space="preserve"> </w:t>
      </w:r>
    </w:p>
    <w:p w:rsidR="002501AE" w:rsidRDefault="002501AE">
      <w:pPr>
        <w:ind w:right="52"/>
      </w:pPr>
      <w:r>
        <w:t xml:space="preserve"> Организация питания: </w:t>
      </w:r>
    </w:p>
    <w:p w:rsidR="002501AE" w:rsidRDefault="002501AE">
      <w:pPr>
        <w:ind w:right="52"/>
      </w:pPr>
      <w:r>
        <w:t xml:space="preserve">________________________________________________________________________________ </w:t>
      </w:r>
    </w:p>
    <w:p w:rsidR="002501AE" w:rsidRDefault="002501AE">
      <w:pPr>
        <w:spacing w:after="5" w:line="249" w:lineRule="auto"/>
        <w:ind w:left="-5" w:right="0" w:hanging="10"/>
        <w:jc w:val="left"/>
      </w:pPr>
      <w: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2501AE" w:rsidRDefault="002501AE">
      <w:pPr>
        <w:spacing w:after="5" w:line="249" w:lineRule="auto"/>
        <w:ind w:left="-5" w:right="242" w:hanging="10"/>
        <w:jc w:val="left"/>
      </w:pPr>
      <w:r>
        <w:t xml:space="preserve">________________________________________________________________________________ ______________________________  ПРЕДЛОЖЕНИЯ:  </w:t>
      </w:r>
    </w:p>
    <w:p w:rsidR="002501AE" w:rsidRDefault="002501AE">
      <w:pPr>
        <w:numPr>
          <w:ilvl w:val="0"/>
          <w:numId w:val="4"/>
        </w:numPr>
        <w:ind w:right="52" w:hanging="260"/>
      </w:pPr>
      <w:r>
        <w:t xml:space="preserve">_______________________________________________________________________  </w:t>
      </w:r>
    </w:p>
    <w:p w:rsidR="002501AE" w:rsidRDefault="002501AE">
      <w:pPr>
        <w:numPr>
          <w:ilvl w:val="0"/>
          <w:numId w:val="4"/>
        </w:numPr>
        <w:ind w:right="52" w:hanging="260"/>
      </w:pPr>
      <w:r>
        <w:t xml:space="preserve">_______________________________________________________________________  </w:t>
      </w:r>
    </w:p>
    <w:p w:rsidR="002501AE" w:rsidRDefault="002501AE">
      <w:pPr>
        <w:numPr>
          <w:ilvl w:val="0"/>
          <w:numId w:val="4"/>
        </w:numPr>
        <w:ind w:right="52" w:hanging="260"/>
      </w:pPr>
      <w:r>
        <w:t xml:space="preserve">_______________________________________________________________________ </w:t>
      </w:r>
    </w:p>
    <w:p w:rsidR="002501AE" w:rsidRDefault="002501AE">
      <w:pPr>
        <w:spacing w:after="14" w:line="259" w:lineRule="auto"/>
        <w:ind w:right="0" w:firstLine="0"/>
        <w:jc w:val="left"/>
      </w:pPr>
      <w:r>
        <w:t xml:space="preserve"> </w:t>
      </w:r>
    </w:p>
    <w:p w:rsidR="002501AE" w:rsidRDefault="002501AE">
      <w:pPr>
        <w:ind w:right="52"/>
      </w:pPr>
      <w:r>
        <w:t xml:space="preserve"> С актом комиссии ознакомлен :                                    работник пищеблока ______________ </w:t>
      </w:r>
    </w:p>
    <w:p w:rsidR="002501AE" w:rsidRDefault="002501AE">
      <w:pPr>
        <w:spacing w:after="22" w:line="259" w:lineRule="auto"/>
        <w:ind w:right="0" w:firstLine="0"/>
        <w:jc w:val="left"/>
      </w:pPr>
      <w:r>
        <w:t xml:space="preserve"> </w:t>
      </w:r>
    </w:p>
    <w:p w:rsidR="002501AE" w:rsidRDefault="002501AE">
      <w:pPr>
        <w:ind w:right="52"/>
      </w:pPr>
      <w:r>
        <w:t xml:space="preserve">Комиссия в составе с актом ознакомлены: </w:t>
      </w:r>
    </w:p>
    <w:p w:rsidR="002501AE" w:rsidRDefault="002501AE" w:rsidP="00120017">
      <w:pPr>
        <w:spacing w:after="0" w:line="259" w:lineRule="auto"/>
        <w:ind w:right="0" w:firstLine="0"/>
        <w:jc w:val="left"/>
      </w:pPr>
      <w:r>
        <w:t xml:space="preserve"> </w:t>
      </w:r>
    </w:p>
    <w:p w:rsidR="002501AE" w:rsidRPr="00620D5E" w:rsidRDefault="002501AE" w:rsidP="00620D5E">
      <w:pPr>
        <w:spacing w:after="0" w:line="259" w:lineRule="auto"/>
        <w:ind w:left="10" w:right="61" w:hanging="10"/>
        <w:jc w:val="right"/>
      </w:pPr>
      <w:bookmarkStart w:id="0" w:name="_GoBack"/>
      <w:bookmarkEnd w:id="0"/>
      <w:r w:rsidRPr="00620D5E">
        <w:t xml:space="preserve">Приложение </w:t>
      </w:r>
      <w:r>
        <w:t>2</w:t>
      </w:r>
      <w:r w:rsidRPr="00620D5E">
        <w:t xml:space="preserve"> </w:t>
      </w:r>
    </w:p>
    <w:p w:rsidR="002501AE" w:rsidRDefault="002501AE" w:rsidP="000B357D">
      <w:pPr>
        <w:pStyle w:val="Heading1"/>
        <w:ind w:left="976" w:right="-81"/>
        <w:jc w:val="right"/>
        <w:rPr>
          <w:b w:val="0"/>
          <w:bCs w:val="0"/>
        </w:rPr>
      </w:pPr>
      <w:r>
        <w:rPr>
          <w:b w:val="0"/>
          <w:bCs w:val="0"/>
        </w:rPr>
        <w:t xml:space="preserve">к приказу </w:t>
      </w:r>
      <w:r w:rsidRPr="00620D5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директора </w:t>
      </w:r>
    </w:p>
    <w:p w:rsidR="002501AE" w:rsidRDefault="002501AE" w:rsidP="000B357D">
      <w:pPr>
        <w:pStyle w:val="Heading1"/>
        <w:ind w:left="976" w:right="-81"/>
        <w:jc w:val="right"/>
        <w:rPr>
          <w:b w:val="0"/>
          <w:bCs w:val="0"/>
        </w:rPr>
      </w:pPr>
      <w:r w:rsidRPr="00620D5E">
        <w:rPr>
          <w:b w:val="0"/>
          <w:bCs w:val="0"/>
        </w:rPr>
        <w:t>МКОУ «</w:t>
      </w:r>
      <w:r>
        <w:rPr>
          <w:b w:val="0"/>
          <w:bCs w:val="0"/>
        </w:rPr>
        <w:t>Красноармейская ООШ</w:t>
      </w:r>
      <w:r w:rsidRPr="00620D5E">
        <w:rPr>
          <w:b w:val="0"/>
          <w:bCs w:val="0"/>
        </w:rPr>
        <w:t>»</w:t>
      </w:r>
    </w:p>
    <w:p w:rsidR="002501AE" w:rsidRDefault="002501AE" w:rsidP="00120017">
      <w:pPr>
        <w:pStyle w:val="Heading1"/>
        <w:ind w:left="976" w:right="-8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от                              №</w:t>
      </w:r>
      <w:r w:rsidRPr="00620D5E">
        <w:rPr>
          <w:b w:val="0"/>
          <w:bCs w:val="0"/>
        </w:rPr>
        <w:t xml:space="preserve"> </w:t>
      </w:r>
    </w:p>
    <w:p w:rsidR="002501AE" w:rsidRDefault="002501AE" w:rsidP="000B357D"/>
    <w:p w:rsidR="002501AE" w:rsidRDefault="002501AE" w:rsidP="000B357D">
      <w:pPr>
        <w:ind w:left="4181" w:right="52" w:hanging="3586"/>
        <w:jc w:val="center"/>
      </w:pPr>
      <w:r>
        <w:t xml:space="preserve">Состав комиссии </w:t>
      </w:r>
    </w:p>
    <w:p w:rsidR="002501AE" w:rsidRDefault="002501AE" w:rsidP="000B357D">
      <w:pPr>
        <w:ind w:left="4181" w:right="52" w:hanging="3586"/>
        <w:jc w:val="center"/>
      </w:pPr>
      <w:r>
        <w:t>родительского контроля за организацией</w:t>
      </w:r>
    </w:p>
    <w:p w:rsidR="002501AE" w:rsidRDefault="002501AE" w:rsidP="000B357D">
      <w:pPr>
        <w:ind w:left="4181" w:right="52" w:hanging="3586"/>
        <w:jc w:val="center"/>
      </w:pPr>
      <w:r>
        <w:t>и качеством горячего питания обучающихся</w:t>
      </w:r>
    </w:p>
    <w:p w:rsidR="002501AE" w:rsidRDefault="002501AE" w:rsidP="000B357D">
      <w:pPr>
        <w:spacing w:after="23" w:line="259" w:lineRule="auto"/>
        <w:ind w:left="10" w:right="65" w:hanging="10"/>
        <w:jc w:val="center"/>
      </w:pPr>
      <w:r>
        <w:t>в МКОУ "</w:t>
      </w:r>
      <w:r w:rsidRPr="00120017">
        <w:rPr>
          <w:b/>
          <w:bCs/>
        </w:rPr>
        <w:t xml:space="preserve"> Красноармейская ООШ</w:t>
      </w:r>
      <w:r>
        <w:t xml:space="preserve"> " </w:t>
      </w:r>
    </w:p>
    <w:p w:rsidR="002501AE" w:rsidRDefault="002501AE">
      <w:pPr>
        <w:spacing w:after="160" w:line="259" w:lineRule="auto"/>
        <w:ind w:right="0" w:firstLine="0"/>
        <w:jc w:val="left"/>
      </w:pPr>
    </w:p>
    <w:p w:rsidR="002501AE" w:rsidRDefault="002501AE">
      <w:pPr>
        <w:spacing w:after="160" w:line="259" w:lineRule="auto"/>
        <w:ind w:right="0" w:firstLine="0"/>
        <w:jc w:val="left"/>
      </w:pPr>
      <w:r>
        <w:br w:type="page"/>
      </w:r>
    </w:p>
    <w:p w:rsidR="002501AE" w:rsidRPr="00620D5E" w:rsidRDefault="002501AE" w:rsidP="000B357D">
      <w:pPr>
        <w:spacing w:after="0" w:line="259" w:lineRule="auto"/>
        <w:ind w:left="10" w:right="61" w:hanging="10"/>
        <w:jc w:val="right"/>
      </w:pPr>
      <w:r w:rsidRPr="00620D5E">
        <w:t xml:space="preserve">Приложение </w:t>
      </w:r>
      <w:r>
        <w:t>3</w:t>
      </w:r>
      <w:r w:rsidRPr="00620D5E">
        <w:t xml:space="preserve"> </w:t>
      </w:r>
    </w:p>
    <w:p w:rsidR="002501AE" w:rsidRDefault="002501AE" w:rsidP="000B357D">
      <w:pPr>
        <w:pStyle w:val="Heading1"/>
        <w:ind w:left="976" w:right="-81"/>
        <w:jc w:val="right"/>
        <w:rPr>
          <w:b w:val="0"/>
          <w:bCs w:val="0"/>
        </w:rPr>
      </w:pPr>
      <w:r>
        <w:rPr>
          <w:b w:val="0"/>
          <w:bCs w:val="0"/>
        </w:rPr>
        <w:t xml:space="preserve">к приказу </w:t>
      </w:r>
      <w:r w:rsidRPr="00620D5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директора </w:t>
      </w:r>
    </w:p>
    <w:p w:rsidR="002501AE" w:rsidRDefault="002501AE" w:rsidP="000B357D">
      <w:pPr>
        <w:pStyle w:val="Heading1"/>
        <w:ind w:left="976" w:right="-81"/>
        <w:jc w:val="right"/>
        <w:rPr>
          <w:b w:val="0"/>
          <w:bCs w:val="0"/>
        </w:rPr>
      </w:pPr>
      <w:r w:rsidRPr="00620D5E">
        <w:rPr>
          <w:b w:val="0"/>
          <w:bCs w:val="0"/>
        </w:rPr>
        <w:t>МКОУ «</w:t>
      </w:r>
      <w:r>
        <w:rPr>
          <w:b w:val="0"/>
          <w:bCs w:val="0"/>
        </w:rPr>
        <w:t>Красноармейская ООШ</w:t>
      </w:r>
      <w:r w:rsidRPr="00620D5E">
        <w:rPr>
          <w:b w:val="0"/>
          <w:bCs w:val="0"/>
        </w:rPr>
        <w:t>»</w:t>
      </w:r>
    </w:p>
    <w:p w:rsidR="002501AE" w:rsidRPr="00620D5E" w:rsidRDefault="002501AE" w:rsidP="00120017">
      <w:pPr>
        <w:pStyle w:val="Heading1"/>
        <w:ind w:left="976" w:right="-8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от                              №</w:t>
      </w:r>
      <w:r w:rsidRPr="00620D5E">
        <w:rPr>
          <w:b w:val="0"/>
          <w:bCs w:val="0"/>
        </w:rPr>
        <w:t xml:space="preserve"> </w:t>
      </w:r>
    </w:p>
    <w:p w:rsidR="002501AE" w:rsidRDefault="002501AE">
      <w:pPr>
        <w:spacing w:after="23" w:line="259" w:lineRule="auto"/>
        <w:ind w:left="10" w:right="63" w:hanging="10"/>
        <w:jc w:val="center"/>
      </w:pPr>
    </w:p>
    <w:p w:rsidR="002501AE" w:rsidRDefault="002501AE">
      <w:pPr>
        <w:spacing w:after="23" w:line="259" w:lineRule="auto"/>
        <w:ind w:left="10" w:right="63" w:hanging="10"/>
        <w:jc w:val="center"/>
      </w:pPr>
    </w:p>
    <w:p w:rsidR="002501AE" w:rsidRDefault="002501AE">
      <w:pPr>
        <w:spacing w:after="23" w:line="259" w:lineRule="auto"/>
        <w:ind w:left="10" w:right="63" w:hanging="10"/>
        <w:jc w:val="center"/>
      </w:pPr>
      <w:r>
        <w:t xml:space="preserve">План работы комиссии родительского контроля </w:t>
      </w:r>
    </w:p>
    <w:p w:rsidR="002501AE" w:rsidRDefault="002501AE">
      <w:pPr>
        <w:spacing w:after="23" w:line="259" w:lineRule="auto"/>
        <w:ind w:left="10" w:right="67" w:hanging="10"/>
        <w:jc w:val="center"/>
      </w:pPr>
      <w:r>
        <w:t xml:space="preserve">за организацией и качеством горячего питания обучающихся </w:t>
      </w:r>
    </w:p>
    <w:p w:rsidR="002501AE" w:rsidRDefault="002501AE">
      <w:pPr>
        <w:spacing w:after="23" w:line="259" w:lineRule="auto"/>
        <w:ind w:left="10" w:right="65" w:hanging="10"/>
        <w:jc w:val="center"/>
      </w:pPr>
      <w:r>
        <w:t>МКОУ "</w:t>
      </w:r>
      <w:r w:rsidRPr="00120017">
        <w:rPr>
          <w:b/>
          <w:bCs/>
        </w:rPr>
        <w:t xml:space="preserve"> </w:t>
      </w:r>
      <w:r w:rsidRPr="00585C0B">
        <w:t>Красноармейская ООШ</w:t>
      </w:r>
      <w:r>
        <w:t xml:space="preserve"> " </w:t>
      </w:r>
    </w:p>
    <w:p w:rsidR="002501AE" w:rsidRDefault="002501AE">
      <w:pPr>
        <w:spacing w:after="23" w:line="259" w:lineRule="auto"/>
        <w:ind w:left="10" w:right="62" w:hanging="10"/>
        <w:jc w:val="center"/>
      </w:pPr>
      <w:r>
        <w:t xml:space="preserve">2020-2021 учебный год </w:t>
      </w:r>
    </w:p>
    <w:p w:rsidR="002501AE" w:rsidRDefault="002501AE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W w:w="9748" w:type="dxa"/>
        <w:tblInd w:w="-187" w:type="dxa"/>
        <w:tblCellMar>
          <w:top w:w="53" w:type="dxa"/>
          <w:right w:w="271" w:type="dxa"/>
        </w:tblCellMar>
        <w:tblLook w:val="00A0"/>
      </w:tblPr>
      <w:tblGrid>
        <w:gridCol w:w="5639"/>
        <w:gridCol w:w="1985"/>
        <w:gridCol w:w="2124"/>
      </w:tblGrid>
      <w:tr w:rsidR="002501AE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Ответственные  </w:t>
            </w:r>
          </w:p>
        </w:tc>
      </w:tr>
      <w:tr w:rsidR="002501AE">
        <w:trPr>
          <w:trHeight w:val="111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21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Контроль за организацией питания в школе: </w:t>
            </w:r>
          </w:p>
          <w:p w:rsidR="002501AE" w:rsidRPr="00E348BF" w:rsidRDefault="002501AE" w:rsidP="00E348BF">
            <w:pPr>
              <w:spacing w:after="21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-охват учащихся питанием; </w:t>
            </w:r>
          </w:p>
          <w:p w:rsidR="002501AE" w:rsidRPr="00E348BF" w:rsidRDefault="002501AE" w:rsidP="00E348BF">
            <w:pPr>
              <w:spacing w:after="21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-охват учащихся льготным питанием; </w:t>
            </w:r>
          </w:p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-доля питающихся самостоятельно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члены комиссии </w:t>
            </w:r>
          </w:p>
        </w:tc>
      </w:tr>
      <w:tr w:rsidR="002501AE">
        <w:trPr>
          <w:trHeight w:val="56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</w:pPr>
            <w:r w:rsidRPr="00E348BF">
              <w:rPr>
                <w:sz w:val="22"/>
                <w:szCs w:val="22"/>
              </w:rPr>
              <w:t xml:space="preserve">Проверка соответствия рациона питания согласно утвержденному меню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члены комиссии </w:t>
            </w:r>
          </w:p>
        </w:tc>
      </w:tr>
      <w:tr w:rsidR="002501AE">
        <w:trPr>
          <w:trHeight w:val="111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18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Организация просветительской работы: </w:t>
            </w:r>
          </w:p>
          <w:p w:rsidR="002501AE" w:rsidRPr="00E348BF" w:rsidRDefault="002501AE" w:rsidP="00E348BF">
            <w:pPr>
              <w:spacing w:after="21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-конкурсы; </w:t>
            </w:r>
          </w:p>
          <w:p w:rsidR="002501AE" w:rsidRPr="00E348BF" w:rsidRDefault="002501AE" w:rsidP="00E348BF">
            <w:pPr>
              <w:spacing w:after="0" w:line="259" w:lineRule="auto"/>
              <w:ind w:right="0" w:firstLine="0"/>
            </w:pPr>
            <w:r w:rsidRPr="00E348BF">
              <w:rPr>
                <w:sz w:val="22"/>
                <w:szCs w:val="22"/>
              </w:rPr>
              <w:t xml:space="preserve">-проведение тематических классных часов; круглые столы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члены комиссии </w:t>
            </w:r>
          </w:p>
        </w:tc>
      </w:tr>
      <w:tr w:rsidR="002501AE">
        <w:trPr>
          <w:trHeight w:val="139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7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Проведение мониторинга отношения учащихся к организации горячего питания в школе: </w:t>
            </w:r>
          </w:p>
          <w:p w:rsidR="002501AE" w:rsidRPr="00E348BF" w:rsidRDefault="002501AE" w:rsidP="00E348BF">
            <w:pPr>
              <w:spacing w:after="0" w:line="278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- анкетирование учащихся и родителей (законных представителей); </w:t>
            </w:r>
          </w:p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-родительский рейд по качеству горячего питания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2 раза в год </w:t>
            </w:r>
          </w:p>
          <w:p w:rsidR="002501AE" w:rsidRPr="00E348BF" w:rsidRDefault="002501AE" w:rsidP="00E348BF">
            <w:pPr>
              <w:spacing w:after="21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 </w:t>
            </w:r>
          </w:p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члены комиссии </w:t>
            </w:r>
          </w:p>
          <w:p w:rsidR="002501AE" w:rsidRPr="00E348BF" w:rsidRDefault="002501AE" w:rsidP="00E348BF">
            <w:pPr>
              <w:spacing w:after="21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 </w:t>
            </w:r>
          </w:p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члены комиссии </w:t>
            </w:r>
          </w:p>
        </w:tc>
      </w:tr>
      <w:tr w:rsidR="002501AE">
        <w:trPr>
          <w:trHeight w:val="111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19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Контроль за качеством питания: </w:t>
            </w:r>
          </w:p>
          <w:p w:rsidR="002501AE" w:rsidRPr="00E348BF" w:rsidRDefault="002501AE" w:rsidP="00E348BF">
            <w:pPr>
              <w:spacing w:after="21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-температура блюд; </w:t>
            </w:r>
          </w:p>
          <w:p w:rsidR="002501AE" w:rsidRPr="00E348BF" w:rsidRDefault="002501AE" w:rsidP="00E348BF">
            <w:pPr>
              <w:spacing w:after="21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-весовое соответствие блюд;  </w:t>
            </w:r>
          </w:p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-вкусовые качества готового блюда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члены комиссии </w:t>
            </w:r>
          </w:p>
        </w:tc>
      </w:tr>
      <w:tr w:rsidR="002501AE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Соблюдение санитарного состояния пищеблока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члены комиссии </w:t>
            </w:r>
          </w:p>
        </w:tc>
      </w:tr>
      <w:tr w:rsidR="002501AE">
        <w:trPr>
          <w:trHeight w:val="56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Соблюдение личной гигиены учащихся перед приемом пищи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члены комиссии </w:t>
            </w:r>
          </w:p>
        </w:tc>
      </w:tr>
      <w:tr w:rsidR="002501AE">
        <w:trPr>
          <w:trHeight w:val="56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Контроль за соблюдением норм личной гигиены работниками столовой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члены комиссии </w:t>
            </w:r>
          </w:p>
        </w:tc>
      </w:tr>
      <w:tr w:rsidR="002501AE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Проверка соблюдения графика работы столовой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члены комиссии </w:t>
            </w:r>
          </w:p>
        </w:tc>
      </w:tr>
    </w:tbl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Pr="00620D5E" w:rsidRDefault="002501AE" w:rsidP="000B357D">
      <w:pPr>
        <w:spacing w:after="0" w:line="259" w:lineRule="auto"/>
        <w:ind w:left="10" w:right="61" w:hanging="10"/>
        <w:jc w:val="right"/>
      </w:pPr>
      <w:r w:rsidRPr="00620D5E">
        <w:t xml:space="preserve">Приложение </w:t>
      </w:r>
      <w:r>
        <w:t>4</w:t>
      </w:r>
      <w:r w:rsidRPr="00620D5E">
        <w:t xml:space="preserve"> </w:t>
      </w:r>
    </w:p>
    <w:p w:rsidR="002501AE" w:rsidRDefault="002501AE" w:rsidP="000B357D">
      <w:pPr>
        <w:pStyle w:val="Heading1"/>
        <w:ind w:left="976" w:right="-81"/>
        <w:jc w:val="right"/>
        <w:rPr>
          <w:b w:val="0"/>
          <w:bCs w:val="0"/>
        </w:rPr>
      </w:pPr>
      <w:r>
        <w:rPr>
          <w:b w:val="0"/>
          <w:bCs w:val="0"/>
        </w:rPr>
        <w:t xml:space="preserve">к приказу </w:t>
      </w:r>
      <w:r w:rsidRPr="00620D5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директора </w:t>
      </w:r>
    </w:p>
    <w:p w:rsidR="002501AE" w:rsidRDefault="002501AE" w:rsidP="000B357D">
      <w:pPr>
        <w:pStyle w:val="Heading1"/>
        <w:ind w:left="976" w:right="-81"/>
        <w:jc w:val="right"/>
        <w:rPr>
          <w:b w:val="0"/>
          <w:bCs w:val="0"/>
        </w:rPr>
      </w:pPr>
      <w:r w:rsidRPr="00620D5E">
        <w:rPr>
          <w:b w:val="0"/>
          <w:bCs w:val="0"/>
        </w:rPr>
        <w:t>МКОУ «</w:t>
      </w:r>
      <w:r>
        <w:rPr>
          <w:b w:val="0"/>
          <w:bCs w:val="0"/>
        </w:rPr>
        <w:t>Красноармейская ООШ</w:t>
      </w:r>
      <w:r w:rsidRPr="00620D5E">
        <w:rPr>
          <w:b w:val="0"/>
          <w:bCs w:val="0"/>
        </w:rPr>
        <w:t>»</w:t>
      </w:r>
    </w:p>
    <w:p w:rsidR="002501AE" w:rsidRPr="00620D5E" w:rsidRDefault="002501AE" w:rsidP="00120017">
      <w:pPr>
        <w:pStyle w:val="Heading1"/>
        <w:ind w:left="976" w:right="-8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от                           №</w:t>
      </w:r>
      <w:r w:rsidRPr="00620D5E">
        <w:rPr>
          <w:b w:val="0"/>
          <w:bCs w:val="0"/>
        </w:rPr>
        <w:t xml:space="preserve"> </w:t>
      </w:r>
    </w:p>
    <w:p w:rsidR="002501AE" w:rsidRDefault="002501AE">
      <w:pPr>
        <w:spacing w:after="0" w:line="259" w:lineRule="auto"/>
        <w:ind w:right="2" w:firstLine="0"/>
        <w:jc w:val="center"/>
      </w:pPr>
      <w:r>
        <w:t xml:space="preserve"> </w:t>
      </w:r>
    </w:p>
    <w:p w:rsidR="002501AE" w:rsidRDefault="002501AE">
      <w:pPr>
        <w:spacing w:after="0" w:line="259" w:lineRule="auto"/>
        <w:ind w:right="2" w:firstLine="0"/>
        <w:jc w:val="center"/>
      </w:pPr>
      <w:r>
        <w:t xml:space="preserve"> </w:t>
      </w:r>
    </w:p>
    <w:p w:rsidR="002501AE" w:rsidRDefault="002501AE" w:rsidP="00620D5E">
      <w:pPr>
        <w:spacing w:after="0" w:line="259" w:lineRule="auto"/>
        <w:ind w:right="2" w:firstLine="0"/>
        <w:jc w:val="center"/>
      </w:pPr>
      <w:r>
        <w:t>График посещения школьной столовой</w:t>
      </w:r>
    </w:p>
    <w:p w:rsidR="002501AE" w:rsidRDefault="002501AE" w:rsidP="00620D5E">
      <w:pPr>
        <w:ind w:left="4181" w:right="52" w:hanging="3586"/>
        <w:jc w:val="center"/>
      </w:pPr>
      <w:r>
        <w:t>комиссией родительского контроля за организацией</w:t>
      </w:r>
    </w:p>
    <w:p w:rsidR="002501AE" w:rsidRDefault="002501AE" w:rsidP="00620D5E">
      <w:pPr>
        <w:ind w:left="4181" w:right="52" w:hanging="3586"/>
        <w:jc w:val="center"/>
      </w:pPr>
      <w:r>
        <w:t>и качеством горячего питания обучающихся</w:t>
      </w:r>
    </w:p>
    <w:p w:rsidR="002501AE" w:rsidRDefault="002501AE" w:rsidP="000B357D">
      <w:pPr>
        <w:spacing w:after="23" w:line="259" w:lineRule="auto"/>
        <w:ind w:left="10" w:right="65" w:hanging="10"/>
        <w:jc w:val="center"/>
      </w:pPr>
      <w:r>
        <w:t>в МКОУ "</w:t>
      </w:r>
      <w:r w:rsidRPr="00120017">
        <w:rPr>
          <w:b/>
          <w:bCs/>
        </w:rPr>
        <w:t xml:space="preserve"> </w:t>
      </w:r>
      <w:r w:rsidRPr="00585C0B">
        <w:t>Красноармейская ООШ</w:t>
      </w:r>
      <w:r>
        <w:t xml:space="preserve"> " </w:t>
      </w:r>
    </w:p>
    <w:p w:rsidR="002501AE" w:rsidRDefault="002501AE">
      <w:pPr>
        <w:spacing w:after="0" w:line="259" w:lineRule="auto"/>
        <w:ind w:right="2" w:firstLine="0"/>
        <w:jc w:val="center"/>
      </w:pPr>
      <w:r>
        <w:t xml:space="preserve"> </w:t>
      </w:r>
    </w:p>
    <w:p w:rsidR="002501AE" w:rsidRDefault="002501AE">
      <w:pPr>
        <w:spacing w:after="0" w:line="259" w:lineRule="auto"/>
        <w:ind w:right="2" w:firstLine="0"/>
        <w:jc w:val="center"/>
      </w:pPr>
      <w:r>
        <w:t xml:space="preserve"> </w:t>
      </w:r>
    </w:p>
    <w:tbl>
      <w:tblPr>
        <w:tblW w:w="9573" w:type="dxa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right w:w="115" w:type="dxa"/>
        </w:tblCellMar>
        <w:tblLook w:val="00A0"/>
      </w:tblPr>
      <w:tblGrid>
        <w:gridCol w:w="2394"/>
        <w:gridCol w:w="2393"/>
        <w:gridCol w:w="2393"/>
        <w:gridCol w:w="2393"/>
      </w:tblGrid>
      <w:tr w:rsidR="002501AE">
        <w:trPr>
          <w:trHeight w:val="562"/>
        </w:trPr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</w:pPr>
            <w:r w:rsidRPr="00E348BF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right="1" w:firstLine="0"/>
              <w:jc w:val="center"/>
            </w:pPr>
            <w:r w:rsidRPr="00E348BF">
              <w:rPr>
                <w:sz w:val="22"/>
                <w:szCs w:val="22"/>
              </w:rPr>
              <w:t xml:space="preserve">Время посещения </w:t>
            </w: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118"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Место обсуждения </w:t>
            </w: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274" w:right="228" w:firstLine="0"/>
              <w:jc w:val="center"/>
            </w:pPr>
            <w:r w:rsidRPr="00E348BF">
              <w:rPr>
                <w:sz w:val="22"/>
                <w:szCs w:val="22"/>
              </w:rPr>
              <w:t xml:space="preserve">Подпись  члена комиссии </w:t>
            </w:r>
          </w:p>
        </w:tc>
      </w:tr>
      <w:tr w:rsidR="002501AE">
        <w:trPr>
          <w:trHeight w:val="288"/>
        </w:trPr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10.09.2020 </w:t>
            </w: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10.30 </w:t>
            </w:r>
          </w:p>
        </w:tc>
        <w:tc>
          <w:tcPr>
            <w:tcW w:w="2393" w:type="dxa"/>
            <w:vMerge w:val="restart"/>
          </w:tcPr>
          <w:p w:rsidR="002501AE" w:rsidRPr="00E348BF" w:rsidRDefault="002501AE" w:rsidP="00E348BF">
            <w:pPr>
              <w:spacing w:after="0" w:line="259" w:lineRule="auto"/>
              <w:ind w:left="64" w:right="0" w:firstLine="0"/>
              <w:jc w:val="center"/>
            </w:pPr>
            <w:r w:rsidRPr="00E348BF">
              <w:rPr>
                <w:sz w:val="22"/>
                <w:szCs w:val="22"/>
              </w:rPr>
              <w:t xml:space="preserve"> </w:t>
            </w:r>
          </w:p>
          <w:p w:rsidR="002501AE" w:rsidRPr="00E348BF" w:rsidRDefault="002501AE" w:rsidP="00E348BF">
            <w:pPr>
              <w:spacing w:after="0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 </w:t>
            </w:r>
          </w:p>
          <w:p w:rsidR="002501AE" w:rsidRPr="00E348BF" w:rsidRDefault="002501AE" w:rsidP="00E348BF">
            <w:pPr>
              <w:spacing w:after="21" w:line="259" w:lineRule="auto"/>
              <w:ind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 </w:t>
            </w:r>
          </w:p>
          <w:p w:rsidR="002501AE" w:rsidRPr="00E348BF" w:rsidRDefault="002501AE" w:rsidP="00E348BF">
            <w:pPr>
              <w:spacing w:after="0" w:line="259" w:lineRule="auto"/>
              <w:ind w:left="708" w:right="0" w:firstLine="0"/>
              <w:jc w:val="left"/>
            </w:pPr>
            <w:r>
              <w:rPr>
                <w:color w:val="FF0000"/>
                <w:sz w:val="22"/>
                <w:szCs w:val="22"/>
              </w:rPr>
              <w:t>Актовый зал</w:t>
            </w:r>
            <w:r w:rsidRPr="00E348B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64" w:right="0" w:firstLine="0"/>
              <w:jc w:val="center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</w:tr>
      <w:tr w:rsidR="002501AE">
        <w:trPr>
          <w:trHeight w:val="286"/>
        </w:trPr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09.10.2020 </w:t>
            </w: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10.45 </w:t>
            </w:r>
          </w:p>
        </w:tc>
        <w:tc>
          <w:tcPr>
            <w:tcW w:w="0" w:type="auto"/>
            <w:vMerge/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64" w:right="0" w:firstLine="0"/>
              <w:jc w:val="center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</w:tr>
      <w:tr w:rsidR="002501AE">
        <w:trPr>
          <w:trHeight w:val="286"/>
        </w:trPr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13.11.2020 </w:t>
            </w: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11.25 </w:t>
            </w:r>
          </w:p>
        </w:tc>
        <w:tc>
          <w:tcPr>
            <w:tcW w:w="0" w:type="auto"/>
            <w:vMerge/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64" w:right="0" w:firstLine="0"/>
              <w:jc w:val="center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</w:tr>
      <w:tr w:rsidR="002501AE">
        <w:trPr>
          <w:trHeight w:val="286"/>
        </w:trPr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10.12.2020 </w:t>
            </w: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12.05 </w:t>
            </w:r>
          </w:p>
        </w:tc>
        <w:tc>
          <w:tcPr>
            <w:tcW w:w="0" w:type="auto"/>
            <w:vMerge/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64" w:right="0" w:firstLine="0"/>
              <w:jc w:val="center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</w:tr>
      <w:tr w:rsidR="002501AE">
        <w:trPr>
          <w:trHeight w:val="286"/>
        </w:trPr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15.01.2021 </w:t>
            </w: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10.30 </w:t>
            </w:r>
          </w:p>
        </w:tc>
        <w:tc>
          <w:tcPr>
            <w:tcW w:w="0" w:type="auto"/>
            <w:vMerge/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64" w:right="0" w:firstLine="0"/>
              <w:jc w:val="center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</w:tr>
      <w:tr w:rsidR="002501AE">
        <w:trPr>
          <w:trHeight w:val="286"/>
        </w:trPr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10.02.2021 </w:t>
            </w: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10.45 </w:t>
            </w:r>
          </w:p>
        </w:tc>
        <w:tc>
          <w:tcPr>
            <w:tcW w:w="0" w:type="auto"/>
            <w:vMerge/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64" w:right="0" w:firstLine="0"/>
              <w:jc w:val="center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</w:tr>
      <w:tr w:rsidR="002501AE">
        <w:trPr>
          <w:trHeight w:val="288"/>
        </w:trPr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10.03.2021 </w:t>
            </w: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11.25 </w:t>
            </w:r>
          </w:p>
        </w:tc>
        <w:tc>
          <w:tcPr>
            <w:tcW w:w="0" w:type="auto"/>
            <w:vMerge/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64" w:right="0" w:firstLine="0"/>
              <w:jc w:val="center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</w:tr>
      <w:tr w:rsidR="002501AE">
        <w:trPr>
          <w:trHeight w:val="286"/>
        </w:trPr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09.04.2021 </w:t>
            </w: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12.05 </w:t>
            </w:r>
          </w:p>
        </w:tc>
        <w:tc>
          <w:tcPr>
            <w:tcW w:w="0" w:type="auto"/>
            <w:vMerge/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64" w:right="0" w:firstLine="0"/>
              <w:jc w:val="center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</w:tr>
      <w:tr w:rsidR="002501AE">
        <w:trPr>
          <w:trHeight w:val="281"/>
        </w:trPr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14.05.2021 </w:t>
            </w: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10.30 </w:t>
            </w:r>
          </w:p>
        </w:tc>
        <w:tc>
          <w:tcPr>
            <w:tcW w:w="0" w:type="auto"/>
            <w:vMerge/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3" w:type="dxa"/>
          </w:tcPr>
          <w:p w:rsidR="002501AE" w:rsidRPr="00E348BF" w:rsidRDefault="002501AE" w:rsidP="00E348BF">
            <w:pPr>
              <w:spacing w:after="0" w:line="259" w:lineRule="auto"/>
              <w:ind w:left="64" w:right="0" w:firstLine="0"/>
              <w:jc w:val="center"/>
            </w:pPr>
            <w:r w:rsidRPr="00E348BF">
              <w:rPr>
                <w:sz w:val="22"/>
                <w:szCs w:val="22"/>
              </w:rPr>
              <w:t xml:space="preserve"> </w:t>
            </w:r>
          </w:p>
        </w:tc>
      </w:tr>
    </w:tbl>
    <w:p w:rsidR="002501AE" w:rsidRDefault="002501AE">
      <w:pPr>
        <w:spacing w:after="213" w:line="259" w:lineRule="auto"/>
        <w:ind w:right="2" w:firstLine="0"/>
        <w:jc w:val="center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0" w:firstLine="0"/>
        <w:jc w:val="right"/>
      </w:pPr>
      <w:r>
        <w:t xml:space="preserve"> </w:t>
      </w:r>
    </w:p>
    <w:p w:rsidR="002501AE" w:rsidRDefault="002501AE" w:rsidP="00925E1D">
      <w:pPr>
        <w:spacing w:after="0" w:line="259" w:lineRule="auto"/>
        <w:ind w:left="10" w:right="61" w:hanging="10"/>
        <w:jc w:val="right"/>
      </w:pPr>
    </w:p>
    <w:p w:rsidR="002501AE" w:rsidRDefault="002501AE" w:rsidP="00925E1D">
      <w:pPr>
        <w:spacing w:after="0" w:line="259" w:lineRule="auto"/>
        <w:ind w:left="10" w:right="61" w:hanging="10"/>
        <w:jc w:val="right"/>
      </w:pPr>
    </w:p>
    <w:p w:rsidR="002501AE" w:rsidRDefault="002501AE" w:rsidP="00925E1D">
      <w:pPr>
        <w:spacing w:after="0" w:line="259" w:lineRule="auto"/>
        <w:ind w:left="10" w:right="61" w:hanging="10"/>
        <w:jc w:val="right"/>
      </w:pPr>
    </w:p>
    <w:p w:rsidR="002501AE" w:rsidRPr="00620D5E" w:rsidRDefault="002501AE" w:rsidP="00925E1D">
      <w:pPr>
        <w:spacing w:after="0" w:line="259" w:lineRule="auto"/>
        <w:ind w:left="10" w:right="61" w:hanging="10"/>
        <w:jc w:val="right"/>
      </w:pPr>
      <w:r w:rsidRPr="00620D5E">
        <w:t xml:space="preserve">Приложение </w:t>
      </w:r>
      <w:r>
        <w:t>5</w:t>
      </w:r>
      <w:r w:rsidRPr="00620D5E">
        <w:t xml:space="preserve"> </w:t>
      </w:r>
    </w:p>
    <w:p w:rsidR="002501AE" w:rsidRDefault="002501AE" w:rsidP="00925E1D">
      <w:pPr>
        <w:pStyle w:val="Heading1"/>
        <w:ind w:left="976" w:right="-81"/>
        <w:jc w:val="right"/>
        <w:rPr>
          <w:b w:val="0"/>
          <w:bCs w:val="0"/>
        </w:rPr>
      </w:pPr>
      <w:r>
        <w:rPr>
          <w:b w:val="0"/>
          <w:bCs w:val="0"/>
        </w:rPr>
        <w:t xml:space="preserve">к приказу </w:t>
      </w:r>
      <w:r w:rsidRPr="00620D5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директора </w:t>
      </w:r>
    </w:p>
    <w:p w:rsidR="002501AE" w:rsidRDefault="002501AE" w:rsidP="00925E1D">
      <w:pPr>
        <w:pStyle w:val="Heading1"/>
        <w:ind w:left="976" w:right="-81"/>
        <w:jc w:val="right"/>
        <w:rPr>
          <w:b w:val="0"/>
          <w:bCs w:val="0"/>
        </w:rPr>
      </w:pPr>
      <w:r w:rsidRPr="00620D5E">
        <w:rPr>
          <w:b w:val="0"/>
          <w:bCs w:val="0"/>
        </w:rPr>
        <w:t>МКОУ «</w:t>
      </w:r>
      <w:r>
        <w:rPr>
          <w:b w:val="0"/>
          <w:bCs w:val="0"/>
        </w:rPr>
        <w:t>Красноармейская ООШ</w:t>
      </w:r>
      <w:r w:rsidRPr="00620D5E">
        <w:rPr>
          <w:b w:val="0"/>
          <w:bCs w:val="0"/>
        </w:rPr>
        <w:t>»</w:t>
      </w:r>
    </w:p>
    <w:p w:rsidR="002501AE" w:rsidRPr="00620D5E" w:rsidRDefault="002501AE" w:rsidP="00120017">
      <w:pPr>
        <w:pStyle w:val="Heading1"/>
        <w:ind w:left="976" w:right="-8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от                           №</w:t>
      </w:r>
      <w:r w:rsidRPr="00620D5E">
        <w:rPr>
          <w:b w:val="0"/>
          <w:bCs w:val="0"/>
        </w:rPr>
        <w:t xml:space="preserve"> </w:t>
      </w:r>
    </w:p>
    <w:p w:rsidR="002501AE" w:rsidRDefault="002501AE" w:rsidP="00925E1D">
      <w:pPr>
        <w:spacing w:after="0" w:line="259" w:lineRule="auto"/>
        <w:ind w:right="2" w:firstLine="0"/>
        <w:jc w:val="center"/>
      </w:pPr>
      <w:r>
        <w:t xml:space="preserve"> </w:t>
      </w:r>
    </w:p>
    <w:p w:rsidR="002501AE" w:rsidRDefault="002501AE">
      <w:pPr>
        <w:spacing w:after="31" w:line="259" w:lineRule="auto"/>
        <w:ind w:left="860" w:right="0" w:firstLine="0"/>
        <w:jc w:val="left"/>
      </w:pPr>
    </w:p>
    <w:p w:rsidR="002501AE" w:rsidRDefault="002501AE">
      <w:pPr>
        <w:pStyle w:val="Heading1"/>
        <w:spacing w:after="11" w:line="249" w:lineRule="auto"/>
        <w:ind w:left="2595" w:right="47"/>
        <w:jc w:val="left"/>
      </w:pPr>
      <w:r>
        <w:t xml:space="preserve">Анкета школьника (заполняется вместе с родителями) </w:t>
      </w:r>
    </w:p>
    <w:p w:rsidR="002501AE" w:rsidRDefault="002501AE">
      <w:pPr>
        <w:ind w:left="845" w:right="52"/>
      </w:pPr>
      <w:r>
        <w:t xml:space="preserve">Пожалуйста, </w:t>
      </w:r>
      <w:r>
        <w:tab/>
        <w:t xml:space="preserve">выберите </w:t>
      </w:r>
      <w:r>
        <w:tab/>
        <w:t xml:space="preserve">варианты </w:t>
      </w:r>
      <w:r>
        <w:tab/>
        <w:t xml:space="preserve">ответов. </w:t>
      </w:r>
      <w:r>
        <w:tab/>
        <w:t xml:space="preserve">Если </w:t>
      </w:r>
      <w:r>
        <w:tab/>
        <w:t xml:space="preserve">требуется </w:t>
      </w:r>
      <w:r>
        <w:tab/>
        <w:t xml:space="preserve">развёрнутый </w:t>
      </w:r>
      <w:r>
        <w:tab/>
        <w:t xml:space="preserve">ответ </w:t>
      </w:r>
      <w:r>
        <w:tab/>
        <w:t xml:space="preserve">или дополнительные пояснения, впишите в специальную строку. </w:t>
      </w:r>
    </w:p>
    <w:p w:rsidR="002501AE" w:rsidRDefault="002501AE">
      <w:pPr>
        <w:numPr>
          <w:ilvl w:val="0"/>
          <w:numId w:val="11"/>
        </w:numPr>
        <w:ind w:right="52"/>
      </w:pPr>
      <w:r>
        <w:t xml:space="preserve">УДОВЛЕТВОРЯЕТ ЛИ ВАС СИСТЕМА ОРГАНИЗАЦИИ ПИТАНИЯ В ШКОЛЕ?  </w:t>
      </w:r>
    </w:p>
    <w:p w:rsidR="002501AE" w:rsidRDefault="002501AE">
      <w:pPr>
        <w:ind w:left="845" w:right="52"/>
      </w:pPr>
      <w:r>
        <w:t xml:space="preserve">ДА </w:t>
      </w:r>
    </w:p>
    <w:p w:rsidR="002501AE" w:rsidRDefault="002501AE">
      <w:pPr>
        <w:ind w:left="845" w:right="52"/>
      </w:pPr>
      <w:r>
        <w:t xml:space="preserve">НЕТ </w:t>
      </w:r>
    </w:p>
    <w:p w:rsidR="002501AE" w:rsidRDefault="002501AE">
      <w:pPr>
        <w:ind w:left="845" w:right="52"/>
      </w:pPr>
      <w:r>
        <w:t xml:space="preserve">ЗАТРУДНЯЮСЬ ОТВЕТИТЬ </w:t>
      </w:r>
    </w:p>
    <w:p w:rsidR="002501AE" w:rsidRDefault="002501AE">
      <w:pPr>
        <w:spacing w:after="21" w:line="259" w:lineRule="auto"/>
        <w:ind w:left="860" w:right="0" w:firstLine="0"/>
        <w:jc w:val="left"/>
      </w:pPr>
      <w:r>
        <w:t xml:space="preserve"> </w:t>
      </w:r>
    </w:p>
    <w:p w:rsidR="002501AE" w:rsidRDefault="002501AE">
      <w:pPr>
        <w:numPr>
          <w:ilvl w:val="0"/>
          <w:numId w:val="11"/>
        </w:numPr>
        <w:ind w:right="52"/>
      </w:pPr>
      <w:r>
        <w:t xml:space="preserve">УДОВЛЕТВОРЯЕТ ЛИ ВАС САНИТАРНОЕ СОСТОЯНИЕ ШКОЛЬНОЙ  СТОЛОВОЙ?  </w:t>
      </w:r>
    </w:p>
    <w:p w:rsidR="002501AE" w:rsidRDefault="002501AE">
      <w:pPr>
        <w:ind w:left="845" w:right="52"/>
      </w:pPr>
      <w:r>
        <w:t xml:space="preserve">ДА </w:t>
      </w:r>
    </w:p>
    <w:p w:rsidR="002501AE" w:rsidRDefault="002501AE">
      <w:pPr>
        <w:ind w:left="845" w:right="52"/>
      </w:pPr>
      <w:r>
        <w:t xml:space="preserve">НЕТ </w:t>
      </w:r>
    </w:p>
    <w:p w:rsidR="002501AE" w:rsidRDefault="002501AE">
      <w:pPr>
        <w:ind w:left="845" w:right="52"/>
      </w:pPr>
      <w:r>
        <w:t xml:space="preserve">ЗАТРУДНЯЮСЬ ОТВЕТИТЬ </w:t>
      </w:r>
    </w:p>
    <w:p w:rsidR="002501AE" w:rsidRDefault="002501AE">
      <w:pPr>
        <w:spacing w:after="21" w:line="259" w:lineRule="auto"/>
        <w:ind w:left="860" w:right="0" w:firstLine="0"/>
        <w:jc w:val="left"/>
      </w:pPr>
      <w:r>
        <w:t xml:space="preserve"> </w:t>
      </w:r>
    </w:p>
    <w:p w:rsidR="002501AE" w:rsidRDefault="002501AE">
      <w:pPr>
        <w:numPr>
          <w:ilvl w:val="0"/>
          <w:numId w:val="11"/>
        </w:numPr>
        <w:ind w:right="52"/>
      </w:pPr>
      <w:r>
        <w:t xml:space="preserve">ПИТАЕТЕСЬ ЛИ ВЫ В ШКОЛЬНОЙ СТОЛОВОЙ?  </w:t>
      </w:r>
    </w:p>
    <w:p w:rsidR="002501AE" w:rsidRDefault="002501AE">
      <w:pPr>
        <w:ind w:left="845" w:right="52"/>
      </w:pPr>
      <w:r>
        <w:t xml:space="preserve">ДА </w:t>
      </w:r>
    </w:p>
    <w:p w:rsidR="002501AE" w:rsidRDefault="002501AE">
      <w:pPr>
        <w:ind w:left="845" w:right="52"/>
      </w:pPr>
      <w:r>
        <w:t xml:space="preserve">НЕТ </w:t>
      </w:r>
    </w:p>
    <w:p w:rsidR="002501AE" w:rsidRDefault="002501AE">
      <w:pPr>
        <w:spacing w:after="0" w:line="259" w:lineRule="auto"/>
        <w:ind w:left="860" w:right="0" w:firstLine="0"/>
        <w:jc w:val="left"/>
      </w:pPr>
      <w:r>
        <w:t xml:space="preserve"> </w:t>
      </w:r>
    </w:p>
    <w:p w:rsidR="002501AE" w:rsidRDefault="002501AE">
      <w:pPr>
        <w:numPr>
          <w:ilvl w:val="0"/>
          <w:numId w:val="11"/>
        </w:numPr>
        <w:ind w:right="52"/>
      </w:pPr>
      <w:r>
        <w:t xml:space="preserve">ЕСЛИ НЕТ, ТО ПО КАКОЙ ПРИЧИНЕ? </w:t>
      </w:r>
    </w:p>
    <w:p w:rsidR="002501AE" w:rsidRDefault="002501AE" w:rsidP="00FB1D8F">
      <w:pPr>
        <w:ind w:left="845" w:right="-46"/>
      </w:pPr>
      <w:r>
        <w:t xml:space="preserve">Н Е НРАВИТСЯ </w:t>
      </w:r>
    </w:p>
    <w:p w:rsidR="002501AE" w:rsidRDefault="002501AE" w:rsidP="00FB1D8F">
      <w:pPr>
        <w:ind w:left="845" w:right="-46"/>
      </w:pPr>
      <w:r>
        <w:t xml:space="preserve">НЕ УСПЕВАЕТЕ </w:t>
      </w:r>
    </w:p>
    <w:p w:rsidR="002501AE" w:rsidRDefault="002501AE">
      <w:pPr>
        <w:ind w:left="845" w:right="52"/>
      </w:pPr>
      <w:r>
        <w:t xml:space="preserve">ПИТАЕТЕСЬ ДОМА </w:t>
      </w:r>
    </w:p>
    <w:p w:rsidR="002501AE" w:rsidRDefault="002501AE">
      <w:pPr>
        <w:spacing w:after="23" w:line="259" w:lineRule="auto"/>
        <w:ind w:left="860" w:right="0" w:firstLine="0"/>
        <w:jc w:val="left"/>
      </w:pPr>
      <w:r>
        <w:t xml:space="preserve"> </w:t>
      </w:r>
    </w:p>
    <w:p w:rsidR="002501AE" w:rsidRDefault="002501AE">
      <w:pPr>
        <w:numPr>
          <w:ilvl w:val="0"/>
          <w:numId w:val="11"/>
        </w:numPr>
        <w:ind w:right="52"/>
      </w:pPr>
      <w:r>
        <w:t xml:space="preserve">В ШКОЛЕ ВЫ ПОЛУЧАЕТЕ: </w:t>
      </w:r>
    </w:p>
    <w:p w:rsidR="002501AE" w:rsidRDefault="002501AE" w:rsidP="00FB1D8F">
      <w:pPr>
        <w:ind w:left="852" w:right="52" w:firstLine="0"/>
      </w:pPr>
      <w:r>
        <w:t xml:space="preserve">ГОРЯЧИЙ ЗАВТРАК </w:t>
      </w:r>
    </w:p>
    <w:p w:rsidR="002501AE" w:rsidRDefault="002501AE" w:rsidP="00FB1D8F">
      <w:pPr>
        <w:ind w:left="852" w:right="52" w:firstLine="0"/>
      </w:pPr>
      <w:r>
        <w:t xml:space="preserve">ГОРЯЧИЙ ОБЕД (С ПЕРВЫМ БЛЮДОМ) </w:t>
      </w:r>
    </w:p>
    <w:p w:rsidR="002501AE" w:rsidRDefault="002501AE">
      <w:pPr>
        <w:ind w:left="845" w:right="52"/>
      </w:pPr>
      <w:r>
        <w:t xml:space="preserve">2-РАЗОВОЕ ГОРЯЧЕЕ ПИТАНИЕ (ЗАВТРАК + ОБЕД) </w:t>
      </w:r>
    </w:p>
    <w:p w:rsidR="002501AE" w:rsidRDefault="002501AE">
      <w:pPr>
        <w:spacing w:after="20" w:line="259" w:lineRule="auto"/>
        <w:ind w:left="860" w:right="0" w:firstLine="0"/>
        <w:jc w:val="left"/>
      </w:pPr>
      <w:r>
        <w:t xml:space="preserve"> </w:t>
      </w:r>
    </w:p>
    <w:p w:rsidR="002501AE" w:rsidRDefault="002501AE">
      <w:pPr>
        <w:numPr>
          <w:ilvl w:val="0"/>
          <w:numId w:val="11"/>
        </w:numPr>
        <w:ind w:right="52"/>
      </w:pPr>
      <w:r>
        <w:t xml:space="preserve">НАЕДАЕТЕСЬ ЛИ ВЫ В ШКОЛЕ? </w:t>
      </w:r>
    </w:p>
    <w:p w:rsidR="002501AE" w:rsidRDefault="002501AE">
      <w:pPr>
        <w:ind w:left="845" w:right="52"/>
      </w:pPr>
      <w:r>
        <w:t xml:space="preserve">ДА </w:t>
      </w:r>
    </w:p>
    <w:p w:rsidR="002501AE" w:rsidRDefault="002501AE">
      <w:pPr>
        <w:ind w:left="845" w:right="52"/>
      </w:pPr>
      <w:r>
        <w:t xml:space="preserve">ИНОГДА НЕТ </w:t>
      </w:r>
    </w:p>
    <w:p w:rsidR="002501AE" w:rsidRDefault="002501AE">
      <w:pPr>
        <w:spacing w:after="22" w:line="259" w:lineRule="auto"/>
        <w:ind w:left="860" w:right="0" w:firstLine="0"/>
        <w:jc w:val="left"/>
      </w:pPr>
      <w:r>
        <w:t xml:space="preserve"> </w:t>
      </w:r>
    </w:p>
    <w:p w:rsidR="002501AE" w:rsidRDefault="002501AE">
      <w:pPr>
        <w:numPr>
          <w:ilvl w:val="0"/>
          <w:numId w:val="11"/>
        </w:numPr>
        <w:spacing w:after="28" w:line="249" w:lineRule="auto"/>
        <w:ind w:right="52"/>
      </w:pPr>
      <w:r>
        <w:t xml:space="preserve">ХВАТАЕТ ЛИ ПРОДОЛЖИТЕЛЬНОСТИ ПЕРЕМЕНЫ ДЛЯ ТОГО, ЧТОБЫ ПОЕСТЬ В ШКОЛЕ? </w:t>
      </w:r>
    </w:p>
    <w:p w:rsidR="002501AE" w:rsidRDefault="002501AE" w:rsidP="00FB1D8F">
      <w:pPr>
        <w:spacing w:after="28" w:line="249" w:lineRule="auto"/>
        <w:ind w:left="852" w:right="52" w:firstLine="0"/>
      </w:pPr>
      <w:r>
        <w:t xml:space="preserve">ДА </w:t>
      </w:r>
    </w:p>
    <w:p w:rsidR="002501AE" w:rsidRDefault="002501AE">
      <w:pPr>
        <w:ind w:left="845" w:right="52"/>
      </w:pPr>
      <w:r>
        <w:t xml:space="preserve">НЕТ </w:t>
      </w:r>
    </w:p>
    <w:p w:rsidR="002501AE" w:rsidRDefault="002501AE">
      <w:pPr>
        <w:spacing w:after="21" w:line="259" w:lineRule="auto"/>
        <w:ind w:left="860" w:right="0" w:firstLine="0"/>
        <w:jc w:val="left"/>
      </w:pPr>
      <w:r>
        <w:t xml:space="preserve"> </w:t>
      </w:r>
    </w:p>
    <w:p w:rsidR="002501AE" w:rsidRDefault="002501AE">
      <w:pPr>
        <w:numPr>
          <w:ilvl w:val="0"/>
          <w:numId w:val="11"/>
        </w:numPr>
        <w:ind w:right="52"/>
      </w:pPr>
      <w:r>
        <w:t xml:space="preserve">НРАВИТСЯ ПИТАНИЕ В ШКОЛЬНОЙ СТОЛОВОЙ? </w:t>
      </w:r>
    </w:p>
    <w:p w:rsidR="002501AE" w:rsidRDefault="002501AE">
      <w:pPr>
        <w:ind w:left="845" w:right="52"/>
      </w:pPr>
      <w:r>
        <w:t xml:space="preserve">ДА </w:t>
      </w:r>
    </w:p>
    <w:p w:rsidR="002501AE" w:rsidRDefault="002501AE">
      <w:pPr>
        <w:ind w:left="845" w:right="52"/>
      </w:pPr>
      <w:r>
        <w:t xml:space="preserve">НЕТ </w:t>
      </w:r>
    </w:p>
    <w:p w:rsidR="002501AE" w:rsidRDefault="002501AE">
      <w:pPr>
        <w:ind w:left="845" w:right="52"/>
      </w:pPr>
      <w:r>
        <w:t xml:space="preserve">НЕ ВСЕГДА </w:t>
      </w:r>
    </w:p>
    <w:p w:rsidR="002501AE" w:rsidRDefault="002501AE">
      <w:pPr>
        <w:spacing w:after="20" w:line="259" w:lineRule="auto"/>
        <w:ind w:left="860" w:right="0" w:firstLine="0"/>
        <w:jc w:val="left"/>
      </w:pPr>
      <w:r>
        <w:t xml:space="preserve"> </w:t>
      </w:r>
    </w:p>
    <w:p w:rsidR="002501AE" w:rsidRDefault="002501AE">
      <w:pPr>
        <w:numPr>
          <w:ilvl w:val="0"/>
          <w:numId w:val="11"/>
        </w:numPr>
        <w:ind w:right="52"/>
      </w:pPr>
      <w:r>
        <w:t xml:space="preserve">ЕСЛИ НЕ НРАВИТСЯ, ТО ПОЧЕМУ? </w:t>
      </w:r>
    </w:p>
    <w:p w:rsidR="002501AE" w:rsidRDefault="002501AE">
      <w:pPr>
        <w:ind w:left="845" w:right="52"/>
      </w:pPr>
      <w:r>
        <w:t xml:space="preserve">НЕВКУСНО ГОТОВЯТ </w:t>
      </w:r>
    </w:p>
    <w:p w:rsidR="002501AE" w:rsidRDefault="002501AE">
      <w:pPr>
        <w:ind w:left="845" w:right="52"/>
      </w:pPr>
      <w:r>
        <w:t xml:space="preserve">ОДНООБРАЗНОЕ ПИТАНИЕ </w:t>
      </w:r>
    </w:p>
    <w:p w:rsidR="002501AE" w:rsidRDefault="002501AE">
      <w:pPr>
        <w:ind w:left="845" w:right="52"/>
      </w:pPr>
      <w:r>
        <w:t xml:space="preserve">ГОТОВЯТ НЕЛЮБИМУЮ ПИЩУ </w:t>
      </w:r>
    </w:p>
    <w:p w:rsidR="002501AE" w:rsidRDefault="002501AE">
      <w:pPr>
        <w:ind w:left="845" w:right="52"/>
      </w:pPr>
      <w:r>
        <w:t xml:space="preserve">ОСТЫВШАЯ ЕДА </w:t>
      </w:r>
    </w:p>
    <w:p w:rsidR="002501AE" w:rsidRDefault="002501AE">
      <w:pPr>
        <w:ind w:left="845" w:right="52"/>
      </w:pPr>
      <w:r>
        <w:t xml:space="preserve">МАЛЕНЬКИЕ ПОРЦИИ </w:t>
      </w:r>
    </w:p>
    <w:p w:rsidR="002501AE" w:rsidRDefault="002501AE">
      <w:pPr>
        <w:ind w:left="845" w:right="52"/>
      </w:pPr>
      <w:r>
        <w:t xml:space="preserve">ИНОЕ  </w:t>
      </w:r>
      <w:r>
        <w:rPr>
          <w:noProof/>
        </w:rPr>
      </w:r>
      <w:r w:rsidRPr="008B6808">
        <w:rPr>
          <w:rFonts w:ascii="Calibri" w:hAnsi="Calibri" w:cs="Calibri"/>
          <w:noProof/>
          <w:sz w:val="22"/>
          <w:szCs w:val="22"/>
        </w:rPr>
        <w:pict>
          <v:group id="Group 29925" o:spid="_x0000_s1026" style="width:309.8pt;height:.6pt;mso-position-horizontal-relative:char;mso-position-vertical-relative:line" coordsize="39343,76">
            <v:shape id="Shape 37668" o:spid="_x0000_s1027" style="position:absolute;width:39343;height:91" coordsize="3934334,9144" path="m,l3934334,r,9144l,9144,,e" fillcolor="black" stroked="f" strokeweight="0">
              <v:stroke opacity="0" miterlimit="10" joinstyle="miter"/>
            </v:shape>
            <w10:anchorlock/>
          </v:group>
        </w:pict>
      </w:r>
      <w:r>
        <w:t xml:space="preserve"> </w:t>
      </w:r>
    </w:p>
    <w:p w:rsidR="002501AE" w:rsidRDefault="002501AE">
      <w:pPr>
        <w:spacing w:after="0" w:line="259" w:lineRule="auto"/>
        <w:ind w:left="860" w:right="0" w:firstLine="0"/>
        <w:jc w:val="left"/>
      </w:pPr>
      <w:r>
        <w:t xml:space="preserve"> </w:t>
      </w:r>
    </w:p>
    <w:p w:rsidR="002501AE" w:rsidRDefault="002501AE">
      <w:pPr>
        <w:numPr>
          <w:ilvl w:val="0"/>
          <w:numId w:val="11"/>
        </w:numPr>
        <w:ind w:right="52"/>
      </w:pPr>
      <w:r>
        <w:t xml:space="preserve">ПОСЕЩАЕТЕ ЛИ ГРУППУ ПРОДЛЁННОГО ДНЯ?  </w:t>
      </w:r>
    </w:p>
    <w:p w:rsidR="002501AE" w:rsidRDefault="002501AE">
      <w:pPr>
        <w:ind w:left="845" w:right="52"/>
      </w:pPr>
      <w:r>
        <w:t xml:space="preserve">ДА </w:t>
      </w:r>
    </w:p>
    <w:p w:rsidR="002501AE" w:rsidRDefault="002501AE">
      <w:pPr>
        <w:ind w:left="845" w:right="52"/>
      </w:pPr>
      <w:r>
        <w:t xml:space="preserve">НЕТ </w:t>
      </w:r>
    </w:p>
    <w:p w:rsidR="002501AE" w:rsidRDefault="002501AE">
      <w:pPr>
        <w:spacing w:after="21" w:line="259" w:lineRule="auto"/>
        <w:ind w:left="860" w:right="0" w:firstLine="0"/>
        <w:jc w:val="left"/>
      </w:pPr>
      <w:r>
        <w:t xml:space="preserve"> </w:t>
      </w:r>
    </w:p>
    <w:p w:rsidR="002501AE" w:rsidRDefault="002501AE">
      <w:pPr>
        <w:numPr>
          <w:ilvl w:val="0"/>
          <w:numId w:val="11"/>
        </w:numPr>
        <w:ind w:right="52"/>
      </w:pPr>
      <w:r>
        <w:t xml:space="preserve">ЕСЛИ ДА, ТО ПОЛУЧАЕТЕ ЛИ ПОЛДНИК В ШКОЛЕ ИЛИ ПРИНОСИТ ИЗ  ДОМА?  </w:t>
      </w:r>
    </w:p>
    <w:p w:rsidR="002501AE" w:rsidRDefault="002501AE">
      <w:pPr>
        <w:ind w:left="845" w:right="52"/>
      </w:pPr>
      <w:r>
        <w:t xml:space="preserve">ПОЛУЧАЕТ ПОЛДНИК В ШКОЛЕ </w:t>
      </w:r>
    </w:p>
    <w:p w:rsidR="002501AE" w:rsidRDefault="002501AE">
      <w:pPr>
        <w:ind w:left="845" w:right="52"/>
      </w:pPr>
      <w:r>
        <w:t xml:space="preserve">ПРИНОСИТ ИЗ ДОМА </w:t>
      </w:r>
    </w:p>
    <w:p w:rsidR="002501AE" w:rsidRDefault="002501AE">
      <w:pPr>
        <w:spacing w:after="20" w:line="259" w:lineRule="auto"/>
        <w:ind w:left="860" w:right="0" w:firstLine="0"/>
        <w:jc w:val="left"/>
      </w:pPr>
      <w:r>
        <w:t xml:space="preserve"> </w:t>
      </w:r>
    </w:p>
    <w:p w:rsidR="002501AE" w:rsidRDefault="002501AE">
      <w:pPr>
        <w:numPr>
          <w:ilvl w:val="0"/>
          <w:numId w:val="11"/>
        </w:numPr>
        <w:ind w:right="52"/>
      </w:pPr>
      <w:r>
        <w:t xml:space="preserve">УСТРАИВАЕТ МЕНЮ ШКОЛЬНОЙ СТОЛОВОЙ?  </w:t>
      </w:r>
    </w:p>
    <w:p w:rsidR="002501AE" w:rsidRDefault="002501AE">
      <w:pPr>
        <w:ind w:left="845" w:right="52"/>
      </w:pPr>
      <w:r>
        <w:t xml:space="preserve">ДА </w:t>
      </w:r>
    </w:p>
    <w:p w:rsidR="002501AE" w:rsidRDefault="002501AE">
      <w:pPr>
        <w:ind w:left="845" w:right="52"/>
      </w:pPr>
      <w:r>
        <w:t xml:space="preserve">НЕТ </w:t>
      </w:r>
    </w:p>
    <w:p w:rsidR="002501AE" w:rsidRDefault="002501AE">
      <w:pPr>
        <w:ind w:left="845" w:right="52"/>
      </w:pPr>
      <w:r>
        <w:t xml:space="preserve"> ИНОГДА </w:t>
      </w:r>
    </w:p>
    <w:p w:rsidR="002501AE" w:rsidRDefault="002501AE">
      <w:pPr>
        <w:spacing w:after="21" w:line="259" w:lineRule="auto"/>
        <w:ind w:left="860" w:right="0" w:firstLine="0"/>
        <w:jc w:val="left"/>
      </w:pPr>
      <w:r>
        <w:t xml:space="preserve"> </w:t>
      </w:r>
    </w:p>
    <w:p w:rsidR="002501AE" w:rsidRDefault="002501AE">
      <w:pPr>
        <w:numPr>
          <w:ilvl w:val="0"/>
          <w:numId w:val="11"/>
        </w:numPr>
        <w:ind w:right="52"/>
      </w:pPr>
      <w:r>
        <w:t xml:space="preserve">СЧИТАЕТЕ ЛИ ПИТАНИЕ В ШКОЛЕ ЗДОРОВЫМ И ПОЛНОЦЕННЫМ? </w:t>
      </w:r>
    </w:p>
    <w:p w:rsidR="002501AE" w:rsidRDefault="002501AE">
      <w:pPr>
        <w:ind w:left="845" w:right="52"/>
      </w:pPr>
      <w:r>
        <w:t xml:space="preserve">ДА </w:t>
      </w:r>
    </w:p>
    <w:p w:rsidR="002501AE" w:rsidRDefault="002501AE">
      <w:pPr>
        <w:ind w:left="845" w:right="52"/>
      </w:pPr>
      <w:r>
        <w:t xml:space="preserve">НЕТ </w:t>
      </w:r>
    </w:p>
    <w:p w:rsidR="002501AE" w:rsidRDefault="002501AE">
      <w:pPr>
        <w:spacing w:after="20" w:line="259" w:lineRule="auto"/>
        <w:ind w:left="860" w:right="0" w:firstLine="0"/>
        <w:jc w:val="left"/>
      </w:pPr>
      <w:r>
        <w:t xml:space="preserve"> </w:t>
      </w:r>
    </w:p>
    <w:p w:rsidR="002501AE" w:rsidRDefault="002501AE">
      <w:pPr>
        <w:numPr>
          <w:ilvl w:val="0"/>
          <w:numId w:val="11"/>
        </w:numPr>
        <w:ind w:right="52"/>
      </w:pPr>
      <w:r>
        <w:t xml:space="preserve">ВАШИ ПРЕДЛОЖЕНИЯ ПО ИЗМЕНЕНИЮ МЕНЮ: </w:t>
      </w:r>
    </w:p>
    <w:p w:rsidR="002501AE" w:rsidRDefault="002501AE">
      <w:pPr>
        <w:spacing w:after="16" w:line="259" w:lineRule="auto"/>
        <w:ind w:left="1143" w:right="0" w:firstLine="0"/>
        <w:jc w:val="left"/>
      </w:pPr>
      <w:r>
        <w:rPr>
          <w:noProof/>
        </w:rPr>
      </w:r>
      <w:r w:rsidRPr="008B6808">
        <w:rPr>
          <w:rFonts w:ascii="Calibri" w:hAnsi="Calibri" w:cs="Calibri"/>
          <w:noProof/>
          <w:sz w:val="22"/>
          <w:szCs w:val="22"/>
        </w:rPr>
        <w:pict>
          <v:group id="Group 29563" o:spid="_x0000_s1028" style="width:310.6pt;height:.45pt;mso-position-horizontal-relative:char;mso-position-vertical-relative:line" coordsize="39446,58">
            <v:shape id="Shape 1745" o:spid="_x0000_s1029" style="position:absolute;width:39446;height:0" coordsize="3944620,0" path="m,l3944620,e" filled="f" fillcolor="black" strokeweight=".16256mm">
              <v:fill opacity="0"/>
            </v:shape>
            <w10:anchorlock/>
          </v:group>
        </w:pict>
      </w:r>
    </w:p>
    <w:p w:rsidR="002501AE" w:rsidRDefault="002501AE">
      <w:pPr>
        <w:spacing w:after="20" w:line="259" w:lineRule="auto"/>
        <w:ind w:left="860" w:right="0" w:firstLine="0"/>
        <w:jc w:val="left"/>
      </w:pPr>
      <w:r>
        <w:t xml:space="preserve"> </w:t>
      </w:r>
    </w:p>
    <w:p w:rsidR="002501AE" w:rsidRDefault="002501AE">
      <w:pPr>
        <w:numPr>
          <w:ilvl w:val="0"/>
          <w:numId w:val="11"/>
        </w:numPr>
        <w:ind w:right="52"/>
      </w:pPr>
      <w:r>
        <w:t xml:space="preserve">ВАШИ ПРЕДЛОЖЕНИЯ ПО УЛУЧШЕНИЮ ПИТАНИЯ ВШКОЛЕ </w:t>
      </w:r>
    </w:p>
    <w:p w:rsidR="002501AE" w:rsidRDefault="002501AE" w:rsidP="00120017">
      <w:pPr>
        <w:ind w:left="845" w:right="52"/>
      </w:pPr>
      <w:r>
        <w:t xml:space="preserve">_____________________________________________________________ </w:t>
      </w:r>
    </w:p>
    <w:p w:rsidR="002501AE" w:rsidRDefault="002501AE">
      <w:pPr>
        <w:spacing w:after="0" w:line="259" w:lineRule="auto"/>
        <w:ind w:right="238" w:firstLine="0"/>
        <w:jc w:val="right"/>
      </w:pPr>
      <w:r>
        <w:t xml:space="preserve"> </w:t>
      </w:r>
    </w:p>
    <w:p w:rsidR="002501AE" w:rsidRDefault="002501AE" w:rsidP="00120017">
      <w:pPr>
        <w:spacing w:after="160" w:line="259" w:lineRule="auto"/>
        <w:ind w:left="7788" w:right="0" w:firstLine="0"/>
        <w:jc w:val="left"/>
      </w:pPr>
      <w:r>
        <w:br w:type="page"/>
      </w:r>
      <w:r w:rsidRPr="00620D5E">
        <w:t xml:space="preserve">Приложение </w:t>
      </w:r>
      <w:r>
        <w:t>6</w:t>
      </w:r>
      <w:r w:rsidRPr="00620D5E">
        <w:t xml:space="preserve"> </w:t>
      </w:r>
    </w:p>
    <w:p w:rsidR="002501AE" w:rsidRDefault="002501AE" w:rsidP="00120017">
      <w:pPr>
        <w:spacing w:after="160" w:line="259" w:lineRule="auto"/>
        <w:ind w:left="6372" w:right="0" w:firstLine="0"/>
        <w:jc w:val="left"/>
      </w:pPr>
      <w:r>
        <w:t xml:space="preserve">к приказу </w:t>
      </w:r>
      <w:r w:rsidRPr="00620D5E">
        <w:t xml:space="preserve"> </w:t>
      </w:r>
      <w:r>
        <w:t xml:space="preserve">директора </w:t>
      </w:r>
      <w:r w:rsidRPr="00620D5E">
        <w:t>МКОУ</w:t>
      </w:r>
    </w:p>
    <w:p w:rsidR="002501AE" w:rsidRDefault="002501AE" w:rsidP="00120017">
      <w:pPr>
        <w:spacing w:after="160" w:line="259" w:lineRule="auto"/>
        <w:ind w:left="6432" w:right="0" w:firstLine="0"/>
        <w:jc w:val="left"/>
      </w:pPr>
      <w:r w:rsidRPr="00620D5E">
        <w:t>«</w:t>
      </w:r>
      <w:r>
        <w:t>Красноармейская ООШ</w:t>
      </w:r>
      <w:r w:rsidRPr="00620D5E">
        <w:t>»</w:t>
      </w:r>
      <w:r>
        <w:t xml:space="preserve">                                                                                                         от                           №</w:t>
      </w:r>
      <w:r w:rsidRPr="00620D5E">
        <w:t xml:space="preserve"> </w:t>
      </w:r>
    </w:p>
    <w:p w:rsidR="002501AE" w:rsidRDefault="002501AE">
      <w:pPr>
        <w:spacing w:after="0" w:line="259" w:lineRule="auto"/>
        <w:ind w:right="238" w:firstLine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70" o:spid="_x0000_i1027" type="#_x0000_t75" style="width:460.5pt;height:628.5pt;visibility:visible">
            <v:imagedata r:id="rId7" o:title=""/>
          </v:shape>
        </w:pict>
      </w:r>
      <w:r>
        <w:t xml:space="preserve"> </w:t>
      </w:r>
    </w:p>
    <w:p w:rsidR="002501AE" w:rsidRDefault="002501AE">
      <w:pPr>
        <w:spacing w:after="0" w:line="259" w:lineRule="auto"/>
        <w:ind w:right="238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238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238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238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238" w:firstLine="0"/>
        <w:jc w:val="right"/>
      </w:pPr>
      <w:r>
        <w:t xml:space="preserve"> </w:t>
      </w:r>
    </w:p>
    <w:p w:rsidR="002501AE" w:rsidRDefault="002501AE">
      <w:pPr>
        <w:spacing w:after="0" w:line="259" w:lineRule="auto"/>
        <w:ind w:right="238" w:firstLine="0"/>
        <w:jc w:val="right"/>
      </w:pPr>
      <w:r>
        <w:t xml:space="preserve"> </w:t>
      </w:r>
    </w:p>
    <w:p w:rsidR="002501AE" w:rsidRPr="00620D5E" w:rsidRDefault="002501AE" w:rsidP="00925E1D">
      <w:pPr>
        <w:spacing w:after="0" w:line="259" w:lineRule="auto"/>
        <w:ind w:left="10" w:right="61" w:hanging="10"/>
        <w:jc w:val="right"/>
      </w:pPr>
      <w:r w:rsidRPr="00620D5E">
        <w:t xml:space="preserve">Приложение </w:t>
      </w:r>
      <w:r>
        <w:t>7</w:t>
      </w:r>
      <w:r w:rsidRPr="00620D5E">
        <w:t xml:space="preserve"> </w:t>
      </w:r>
    </w:p>
    <w:p w:rsidR="002501AE" w:rsidRDefault="002501AE" w:rsidP="00925E1D">
      <w:pPr>
        <w:pStyle w:val="Heading1"/>
        <w:ind w:left="976" w:right="-81"/>
        <w:jc w:val="right"/>
        <w:rPr>
          <w:b w:val="0"/>
          <w:bCs w:val="0"/>
        </w:rPr>
      </w:pPr>
      <w:r>
        <w:rPr>
          <w:b w:val="0"/>
          <w:bCs w:val="0"/>
        </w:rPr>
        <w:t xml:space="preserve">к приказу </w:t>
      </w:r>
      <w:r w:rsidRPr="00620D5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директора </w:t>
      </w:r>
    </w:p>
    <w:p w:rsidR="002501AE" w:rsidRDefault="002501AE" w:rsidP="00925E1D">
      <w:pPr>
        <w:pStyle w:val="Heading1"/>
        <w:ind w:left="976" w:right="-81"/>
        <w:jc w:val="right"/>
        <w:rPr>
          <w:b w:val="0"/>
          <w:bCs w:val="0"/>
        </w:rPr>
      </w:pPr>
      <w:r w:rsidRPr="00620D5E">
        <w:rPr>
          <w:b w:val="0"/>
          <w:bCs w:val="0"/>
        </w:rPr>
        <w:t>МКОУ «</w:t>
      </w:r>
      <w:r>
        <w:rPr>
          <w:b w:val="0"/>
          <w:bCs w:val="0"/>
        </w:rPr>
        <w:t>Красноармейская ООШ</w:t>
      </w:r>
      <w:r w:rsidRPr="00620D5E">
        <w:rPr>
          <w:b w:val="0"/>
          <w:bCs w:val="0"/>
        </w:rPr>
        <w:t>»</w:t>
      </w:r>
    </w:p>
    <w:p w:rsidR="002501AE" w:rsidRPr="00620D5E" w:rsidRDefault="002501AE" w:rsidP="00120017">
      <w:pPr>
        <w:pStyle w:val="Heading1"/>
        <w:ind w:left="976" w:right="-8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от                                 №</w:t>
      </w:r>
      <w:r w:rsidRPr="00620D5E">
        <w:rPr>
          <w:b w:val="0"/>
          <w:bCs w:val="0"/>
        </w:rPr>
        <w:t xml:space="preserve"> </w:t>
      </w:r>
    </w:p>
    <w:p w:rsidR="002501AE" w:rsidRDefault="002501AE" w:rsidP="00925E1D">
      <w:pPr>
        <w:spacing w:after="0" w:line="259" w:lineRule="auto"/>
        <w:ind w:right="2" w:firstLine="0"/>
        <w:jc w:val="center"/>
      </w:pPr>
      <w:r>
        <w:t xml:space="preserve"> </w:t>
      </w:r>
    </w:p>
    <w:p w:rsidR="002501AE" w:rsidRDefault="002501AE">
      <w:pPr>
        <w:spacing w:after="31" w:line="259" w:lineRule="auto"/>
        <w:ind w:right="238" w:firstLine="0"/>
        <w:jc w:val="right"/>
      </w:pPr>
      <w:r>
        <w:t xml:space="preserve"> </w:t>
      </w:r>
    </w:p>
    <w:p w:rsidR="002501AE" w:rsidRPr="00925E1D" w:rsidRDefault="002501AE">
      <w:pPr>
        <w:spacing w:after="32" w:line="270" w:lineRule="auto"/>
        <w:ind w:left="3385" w:right="2732" w:hanging="10"/>
        <w:jc w:val="center"/>
        <w:rPr>
          <w:b/>
          <w:bCs/>
        </w:rPr>
      </w:pPr>
      <w:r w:rsidRPr="00925E1D">
        <w:rPr>
          <w:b/>
          <w:bCs/>
        </w:rPr>
        <w:t xml:space="preserve">Порядок доступа законных представителей  обучающихся в школьную столовую  </w:t>
      </w:r>
    </w:p>
    <w:p w:rsidR="002501AE" w:rsidRDefault="002501AE">
      <w:pPr>
        <w:spacing w:after="0" w:line="259" w:lineRule="auto"/>
        <w:ind w:left="639" w:right="0" w:firstLine="0"/>
        <w:jc w:val="center"/>
        <w:rPr>
          <w:b/>
          <w:bCs/>
        </w:rPr>
      </w:pPr>
      <w:r w:rsidRPr="00925E1D">
        <w:rPr>
          <w:b/>
          <w:bCs/>
        </w:rPr>
        <w:t>МКОУ «</w:t>
      </w:r>
      <w:r>
        <w:rPr>
          <w:b/>
          <w:bCs/>
        </w:rPr>
        <w:t>Красноармейская ООШ</w:t>
      </w:r>
      <w:r w:rsidRPr="00925E1D">
        <w:rPr>
          <w:b/>
          <w:bCs/>
        </w:rPr>
        <w:t>»</w:t>
      </w:r>
    </w:p>
    <w:p w:rsidR="002501AE" w:rsidRPr="00925E1D" w:rsidRDefault="002501AE">
      <w:pPr>
        <w:spacing w:after="0" w:line="259" w:lineRule="auto"/>
        <w:ind w:left="639" w:right="0" w:firstLine="0"/>
        <w:jc w:val="center"/>
        <w:rPr>
          <w:b/>
          <w:bCs/>
        </w:rPr>
      </w:pPr>
    </w:p>
    <w:p w:rsidR="002501AE" w:rsidRDefault="002501AE">
      <w:pPr>
        <w:pStyle w:val="Heading1"/>
        <w:ind w:left="976" w:right="48"/>
      </w:pPr>
      <w:r>
        <w:t>1.</w:t>
      </w:r>
      <w:r>
        <w:rPr>
          <w:rFonts w:ascii="Arial" w:hAnsi="Arial" w:cs="Arial"/>
        </w:rPr>
        <w:t xml:space="preserve"> </w:t>
      </w:r>
      <w:r>
        <w:t xml:space="preserve">Общие положения </w:t>
      </w:r>
    </w:p>
    <w:p w:rsidR="002501AE" w:rsidRDefault="002501AE" w:rsidP="00FB1D8F">
      <w:pPr>
        <w:ind w:right="-46" w:firstLine="566"/>
      </w:pPr>
      <w:r>
        <w:rPr>
          <w:b/>
          <w:bCs/>
        </w:rPr>
        <w:t>1.1.</w:t>
      </w:r>
      <w:r>
        <w:rPr>
          <w:rFonts w:ascii="Arial" w:hAnsi="Arial" w:cs="Arial"/>
          <w:b/>
          <w:bCs/>
        </w:rPr>
        <w:t xml:space="preserve"> </w:t>
      </w:r>
      <w:r>
        <w:t>Положение о порядке доступа законных представителей обучающихся в школьной столовой в МКОУ «</w:t>
      </w:r>
      <w:r w:rsidRPr="00585C0B">
        <w:t>Красноармейская ООШ</w:t>
      </w:r>
      <w:r>
        <w:t xml:space="preserve">» (далее - Положение) разработано в соответствии с законами и иными нормативными правовыми актами Российской Федерации, локальным актом образовательной организации. </w:t>
      </w:r>
    </w:p>
    <w:p w:rsidR="002501AE" w:rsidRDefault="002501AE" w:rsidP="00FB1D8F">
      <w:pPr>
        <w:ind w:right="-46" w:firstLine="566"/>
      </w:pPr>
      <w:r>
        <w:rPr>
          <w:b/>
          <w:bCs/>
        </w:rPr>
        <w:t>1.2.</w:t>
      </w:r>
      <w:r>
        <w:rPr>
          <w:rFonts w:ascii="Arial" w:hAnsi="Arial" w:cs="Arial"/>
          <w:b/>
          <w:bCs/>
        </w:rPr>
        <w:t xml:space="preserve"> </w:t>
      </w:r>
      <w:r>
        <w:t xml:space="preserve">Положение разработано с целью соблюдения прав и законных интересов обучающихся и их законных представителей в области организации питания. </w:t>
      </w:r>
    </w:p>
    <w:p w:rsidR="002501AE" w:rsidRDefault="002501AE" w:rsidP="00FB1D8F">
      <w:pPr>
        <w:spacing w:after="0" w:line="240" w:lineRule="auto"/>
        <w:ind w:right="-46" w:firstLine="566"/>
      </w:pPr>
      <w:r>
        <w:rPr>
          <w:b/>
          <w:bCs/>
        </w:rPr>
        <w:t>1.3.</w:t>
      </w:r>
      <w:r>
        <w:rPr>
          <w:rFonts w:ascii="Arial" w:hAnsi="Arial" w:cs="Arial"/>
          <w:b/>
          <w:bCs/>
        </w:rPr>
        <w:t xml:space="preserve"> </w:t>
      </w:r>
      <w:r>
        <w:t xml:space="preserve">Основными целями посещения школьной столовой законными представителями обучающихся являются: </w:t>
      </w:r>
    </w:p>
    <w:p w:rsidR="002501AE" w:rsidRDefault="002501AE" w:rsidP="00FB1D8F">
      <w:pPr>
        <w:numPr>
          <w:ilvl w:val="0"/>
          <w:numId w:val="12"/>
        </w:numPr>
        <w:spacing w:after="0" w:line="240" w:lineRule="auto"/>
        <w:ind w:left="0" w:right="-46" w:firstLine="566"/>
      </w:pPr>
      <w:r>
        <w:t xml:space="preserve">обеспечение родительского контроля в области организации питания через их информирование об условиях питания обучающихся; </w:t>
      </w:r>
    </w:p>
    <w:p w:rsidR="002501AE" w:rsidRDefault="002501AE" w:rsidP="00FB1D8F">
      <w:pPr>
        <w:numPr>
          <w:ilvl w:val="0"/>
          <w:numId w:val="12"/>
        </w:numPr>
        <w:spacing w:after="0" w:line="240" w:lineRule="auto"/>
        <w:ind w:left="0" w:right="-46" w:firstLine="566"/>
      </w:pPr>
      <w:r>
        <w:t xml:space="preserve">взаимодействие с законными представителями обучающихся в области организации питания; </w:t>
      </w:r>
    </w:p>
    <w:p w:rsidR="002501AE" w:rsidRDefault="002501AE" w:rsidP="00FB1D8F">
      <w:pPr>
        <w:numPr>
          <w:ilvl w:val="0"/>
          <w:numId w:val="12"/>
        </w:numPr>
        <w:spacing w:after="0" w:line="240" w:lineRule="auto"/>
        <w:ind w:left="0" w:right="-46" w:firstLine="566"/>
      </w:pPr>
      <w:r>
        <w:t xml:space="preserve">повышение эффективности деятельности школьной столовой. </w:t>
      </w:r>
    </w:p>
    <w:p w:rsidR="002501AE" w:rsidRDefault="002501AE" w:rsidP="00FB1D8F">
      <w:pPr>
        <w:numPr>
          <w:ilvl w:val="1"/>
          <w:numId w:val="13"/>
        </w:numPr>
        <w:spacing w:after="0" w:line="240" w:lineRule="auto"/>
        <w:ind w:left="0" w:right="-46" w:firstLine="566"/>
      </w:pPr>
      <w:r>
        <w:t xml:space="preserve">Положение устанавливает порядок организации посещения и 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школьной столовой. </w:t>
      </w:r>
    </w:p>
    <w:p w:rsidR="002501AE" w:rsidRDefault="002501AE" w:rsidP="00FB1D8F">
      <w:pPr>
        <w:numPr>
          <w:ilvl w:val="1"/>
          <w:numId w:val="13"/>
        </w:numPr>
        <w:spacing w:after="0" w:line="240" w:lineRule="auto"/>
        <w:ind w:left="0" w:right="-46" w:firstLine="566"/>
      </w:pPr>
      <w:r>
        <w:t xml:space="preserve">Законные представители обучающихся при посещении 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а также Положением и иными локальными нормативными актами образовательной организации. </w:t>
      </w:r>
    </w:p>
    <w:p w:rsidR="002501AE" w:rsidRDefault="002501AE" w:rsidP="00FB1D8F">
      <w:pPr>
        <w:numPr>
          <w:ilvl w:val="1"/>
          <w:numId w:val="13"/>
        </w:numPr>
        <w:ind w:left="0" w:right="-46" w:firstLine="566"/>
      </w:pPr>
      <w:r>
        <w:t xml:space="preserve">Законные представители обучающихся при посещении школьной столовой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школьной столовой, обучающимся и иным посетителям образовательной организации. </w:t>
      </w:r>
    </w:p>
    <w:p w:rsidR="002501AE" w:rsidRDefault="002501AE" w:rsidP="00FB1D8F">
      <w:pPr>
        <w:numPr>
          <w:ilvl w:val="1"/>
          <w:numId w:val="13"/>
        </w:numPr>
        <w:spacing w:after="277"/>
        <w:ind w:left="0" w:right="-46" w:firstLine="566"/>
      </w:pPr>
      <w:r>
        <w:t xml:space="preserve"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 </w:t>
      </w:r>
    </w:p>
    <w:p w:rsidR="002501AE" w:rsidRDefault="002501AE" w:rsidP="00FB1D8F">
      <w:pPr>
        <w:pStyle w:val="Heading1"/>
        <w:ind w:left="0" w:right="-46" w:firstLine="566"/>
      </w:pPr>
    </w:p>
    <w:p w:rsidR="002501AE" w:rsidRDefault="002501AE" w:rsidP="00FB1D8F">
      <w:pPr>
        <w:pStyle w:val="Heading1"/>
        <w:ind w:left="0" w:right="-46" w:firstLine="566"/>
      </w:pPr>
      <w:r>
        <w:t>2.</w:t>
      </w:r>
      <w:r>
        <w:rPr>
          <w:rFonts w:ascii="Arial" w:hAnsi="Arial" w:cs="Arial"/>
        </w:rPr>
        <w:t xml:space="preserve"> </w:t>
      </w:r>
      <w:r>
        <w:t xml:space="preserve">Организация и оформление посещения </w:t>
      </w:r>
    </w:p>
    <w:p w:rsidR="002501AE" w:rsidRDefault="002501AE" w:rsidP="00FB1D8F">
      <w:pPr>
        <w:spacing w:after="19" w:line="259" w:lineRule="auto"/>
        <w:ind w:right="-46" w:firstLine="566"/>
        <w:jc w:val="left"/>
      </w:pPr>
      <w:r>
        <w:rPr>
          <w:b/>
          <w:bCs/>
        </w:rPr>
        <w:t xml:space="preserve"> </w:t>
      </w:r>
    </w:p>
    <w:p w:rsidR="002501AE" w:rsidRDefault="002501AE" w:rsidP="00FB1D8F">
      <w:pPr>
        <w:ind w:right="-46" w:firstLine="566"/>
      </w:pPr>
      <w:r>
        <w:rPr>
          <w:b/>
          <w:bCs/>
        </w:rPr>
        <w:t>2.1.</w:t>
      </w:r>
      <w:r>
        <w:rPr>
          <w:rFonts w:ascii="Arial" w:hAnsi="Arial" w:cs="Arial"/>
          <w:b/>
          <w:bCs/>
        </w:rPr>
        <w:t xml:space="preserve"> </w:t>
      </w:r>
      <w:r>
        <w:t xml:space="preserve">Законные представители обучающихся посещают школьной столовой в установленном Положением порядке и в соответствии с Графиком посещения школьной столовой законными представителями обучающихся  (Приложение 1). </w:t>
      </w:r>
    </w:p>
    <w:p w:rsidR="002501AE" w:rsidRDefault="002501AE" w:rsidP="00FB1D8F">
      <w:pPr>
        <w:ind w:right="-46" w:firstLine="566"/>
      </w:pPr>
      <w:r>
        <w:rPr>
          <w:b/>
          <w:bCs/>
        </w:rPr>
        <w:t>2.2.</w:t>
      </w:r>
      <w:r>
        <w:rPr>
          <w:rFonts w:ascii="Arial" w:hAnsi="Arial" w:cs="Arial"/>
          <w:b/>
          <w:bCs/>
        </w:rPr>
        <w:t xml:space="preserve"> </w:t>
      </w:r>
      <w:r>
        <w:t xml:space="preserve">Посещение школьной столовой осуществляется законными представителями в любой учебный день и во время работы школьной столовой (на переменах во время реализации обучающимся горячих блюд по основному меню). </w:t>
      </w:r>
    </w:p>
    <w:p w:rsidR="002501AE" w:rsidRDefault="002501AE" w:rsidP="00FB1D8F">
      <w:pPr>
        <w:ind w:right="-46" w:firstLine="566"/>
      </w:pPr>
      <w:r>
        <w:rPr>
          <w:b/>
          <w:bCs/>
        </w:rPr>
        <w:t>2.3.</w:t>
      </w:r>
      <w:r>
        <w:rPr>
          <w:rFonts w:ascii="Arial" w:hAnsi="Arial" w:cs="Arial"/>
          <w:b/>
          <w:bCs/>
        </w:rPr>
        <w:t xml:space="preserve"> </w:t>
      </w:r>
      <w:r>
        <w:t xml:space="preserve">В течение одной смены питания каждого учебного дня школьной столовой могут посетить не более трех посетителей (законных представителей обучающихся). При этом от одного класса (на 1 перемене) посетить школьной столовой может только 1 законный представитель. Законные представители обучающихся из разных классов могут посетить школьной столовой как на одной, так и на разных переменах. </w:t>
      </w:r>
    </w:p>
    <w:p w:rsidR="002501AE" w:rsidRDefault="002501AE" w:rsidP="00FB1D8F">
      <w:pPr>
        <w:spacing w:after="0" w:line="259" w:lineRule="auto"/>
        <w:ind w:right="-46" w:firstLine="566"/>
        <w:jc w:val="right"/>
      </w:pPr>
      <w:r>
        <w:rPr>
          <w:b/>
          <w:bCs/>
        </w:rPr>
        <w:t>2.4.</w:t>
      </w:r>
      <w:r>
        <w:rPr>
          <w:rFonts w:ascii="Arial" w:hAnsi="Arial" w:cs="Arial"/>
          <w:b/>
          <w:bCs/>
        </w:rPr>
        <w:t xml:space="preserve"> </w:t>
      </w:r>
      <w:r>
        <w:t xml:space="preserve">Законные представители обучающихся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</w:t>
      </w:r>
    </w:p>
    <w:p w:rsidR="002501AE" w:rsidRDefault="002501AE" w:rsidP="00FB1D8F">
      <w:pPr>
        <w:spacing w:after="0" w:line="259" w:lineRule="auto"/>
        <w:ind w:right="-46" w:firstLine="566"/>
      </w:pPr>
      <w:r>
        <w:t xml:space="preserve">горячего питания. </w:t>
      </w:r>
    </w:p>
    <w:p w:rsidR="002501AE" w:rsidRDefault="002501AE" w:rsidP="00FB1D8F">
      <w:pPr>
        <w:ind w:right="-46" w:firstLine="566"/>
      </w:pPr>
      <w:r>
        <w:rPr>
          <w:b/>
          <w:bCs/>
        </w:rPr>
        <w:t>2.5.</w:t>
      </w:r>
      <w:r>
        <w:rPr>
          <w:rFonts w:ascii="Arial" w:hAnsi="Arial" w:cs="Arial"/>
          <w:b/>
          <w:bCs/>
        </w:rPr>
        <w:t xml:space="preserve"> </w:t>
      </w:r>
      <w:r>
        <w:t xml:space="preserve">График посещения школьной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 </w:t>
      </w:r>
    </w:p>
    <w:p w:rsidR="002501AE" w:rsidRDefault="002501AE" w:rsidP="00FB1D8F">
      <w:pPr>
        <w:ind w:right="-46" w:firstLine="566"/>
      </w:pPr>
      <w:r>
        <w:rPr>
          <w:b/>
          <w:bCs/>
        </w:rPr>
        <w:t>2.6.</w:t>
      </w:r>
      <w:r>
        <w:rPr>
          <w:rFonts w:ascii="Arial" w:hAnsi="Arial" w:cs="Arial"/>
          <w:b/>
          <w:bCs/>
        </w:rPr>
        <w:t xml:space="preserve"> </w:t>
      </w:r>
      <w:r>
        <w:t xml:space="preserve">Сведения о поступившей заявке на посещение заносятся в 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 </w:t>
      </w:r>
    </w:p>
    <w:p w:rsidR="002501AE" w:rsidRDefault="002501AE" w:rsidP="00FB1D8F">
      <w:pPr>
        <w:ind w:right="-46" w:firstLine="566"/>
      </w:pPr>
      <w:r>
        <w:rPr>
          <w:b/>
          <w:bCs/>
        </w:rPr>
        <w:t>2.7.</w:t>
      </w:r>
      <w:r>
        <w:rPr>
          <w:rFonts w:ascii="Arial" w:hAnsi="Arial" w:cs="Arial"/>
          <w:b/>
          <w:bCs/>
        </w:rPr>
        <w:t xml:space="preserve"> </w:t>
      </w:r>
      <w:r>
        <w:t xml:space="preserve">Заявка на посещение школьной столовой подается непосредственно в образовательную организацию не позднее 1 суток до предполагаемого дня и времени посещения школьной столовой. Посещение на основании заявки поданной в более поздний срок возможно по согласованию с администрацией образовательной организации. </w:t>
      </w:r>
    </w:p>
    <w:p w:rsidR="002501AE" w:rsidRDefault="002501AE" w:rsidP="00FB1D8F">
      <w:pPr>
        <w:ind w:right="-46" w:firstLine="566"/>
      </w:pPr>
      <w:r>
        <w:rPr>
          <w:b/>
          <w:bCs/>
        </w:rPr>
        <w:t>2.8.</w:t>
      </w:r>
      <w:r>
        <w:rPr>
          <w:rFonts w:ascii="Arial" w:hAnsi="Arial" w:cs="Arial"/>
          <w:b/>
          <w:bCs/>
        </w:rPr>
        <w:t xml:space="preserve"> </w:t>
      </w:r>
      <w:r>
        <w:t xml:space="preserve">Заявка на посещение школьной столовой подается на имя директора образовательной организации и может быть сделана как в устной, так и в письменной. </w:t>
      </w:r>
    </w:p>
    <w:p w:rsidR="002501AE" w:rsidRDefault="002501AE" w:rsidP="00FB1D8F">
      <w:pPr>
        <w:ind w:right="-46" w:firstLine="566"/>
      </w:pPr>
      <w:r>
        <w:t xml:space="preserve">Письменные заявки прикладываются к Журналу заявок на посещение школьной столовой. </w:t>
      </w:r>
    </w:p>
    <w:p w:rsidR="002501AE" w:rsidRDefault="002501AE" w:rsidP="00FB1D8F">
      <w:pPr>
        <w:spacing w:after="110"/>
        <w:ind w:right="-46" w:firstLine="566"/>
      </w:pPr>
      <w:r>
        <w:rPr>
          <w:b/>
          <w:bCs/>
        </w:rPr>
        <w:t>2.9.</w:t>
      </w:r>
      <w:r>
        <w:rPr>
          <w:rFonts w:ascii="Arial" w:hAnsi="Arial" w:cs="Arial"/>
          <w:b/>
          <w:bCs/>
        </w:rPr>
        <w:t xml:space="preserve"> </w:t>
      </w:r>
      <w:r>
        <w:t xml:space="preserve">Заявка должна содержать сведения о: </w:t>
      </w:r>
    </w:p>
    <w:p w:rsidR="002501AE" w:rsidRDefault="002501AE" w:rsidP="00FB1D8F">
      <w:pPr>
        <w:pStyle w:val="ListParagraph"/>
        <w:numPr>
          <w:ilvl w:val="0"/>
          <w:numId w:val="18"/>
        </w:numPr>
        <w:ind w:left="0" w:right="-46" w:firstLine="566"/>
      </w:pPr>
      <w:r>
        <w:t xml:space="preserve">желаемом времени посещения (день и конкретная перемена); </w:t>
      </w:r>
    </w:p>
    <w:p w:rsidR="002501AE" w:rsidRDefault="002501AE" w:rsidP="00FB1D8F">
      <w:pPr>
        <w:pStyle w:val="ListParagraph"/>
        <w:numPr>
          <w:ilvl w:val="0"/>
          <w:numId w:val="18"/>
        </w:numPr>
        <w:ind w:left="0" w:right="-46" w:firstLine="566"/>
      </w:pPr>
      <w:r>
        <w:t xml:space="preserve">ФИО законного представителя; </w:t>
      </w:r>
    </w:p>
    <w:p w:rsidR="002501AE" w:rsidRDefault="002501AE" w:rsidP="00FB1D8F">
      <w:pPr>
        <w:pStyle w:val="ListParagraph"/>
        <w:numPr>
          <w:ilvl w:val="0"/>
          <w:numId w:val="18"/>
        </w:numPr>
        <w:ind w:left="0" w:right="-46" w:firstLine="566"/>
      </w:pPr>
      <w:r>
        <w:t xml:space="preserve">контактном номере телефона законного представителя; </w:t>
      </w:r>
    </w:p>
    <w:p w:rsidR="002501AE" w:rsidRDefault="002501AE" w:rsidP="00FB1D8F">
      <w:pPr>
        <w:pStyle w:val="ListParagraph"/>
        <w:numPr>
          <w:ilvl w:val="0"/>
          <w:numId w:val="18"/>
        </w:numPr>
        <w:ind w:left="0" w:right="-46" w:firstLine="566"/>
      </w:pPr>
      <w:r>
        <w:t xml:space="preserve">ФИО и класс обучающегося, в интересах которого действует законный представитель. </w:t>
      </w:r>
    </w:p>
    <w:p w:rsidR="002501AE" w:rsidRDefault="002501AE" w:rsidP="00FB1D8F">
      <w:pPr>
        <w:numPr>
          <w:ilvl w:val="1"/>
          <w:numId w:val="15"/>
        </w:numPr>
        <w:ind w:left="0" w:right="-46" w:firstLine="566"/>
      </w:pPr>
      <w:r>
        <w:t xml:space="preserve">Заявка должна быть рассмотрена или директором, или иным уполномоченным лицом образовательной организации не позднее одних суток с момента ее поступления. </w:t>
      </w:r>
    </w:p>
    <w:p w:rsidR="002501AE" w:rsidRDefault="002501AE" w:rsidP="00FB1D8F">
      <w:pPr>
        <w:numPr>
          <w:ilvl w:val="1"/>
          <w:numId w:val="15"/>
        </w:numPr>
        <w:ind w:left="0" w:right="-46" w:firstLine="566"/>
      </w:pPr>
      <w: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 </w:t>
      </w:r>
    </w:p>
    <w:p w:rsidR="002501AE" w:rsidRDefault="002501AE" w:rsidP="00FB1D8F">
      <w:pPr>
        <w:numPr>
          <w:ilvl w:val="1"/>
          <w:numId w:val="15"/>
        </w:numPr>
        <w:ind w:left="0" w:right="-46" w:firstLine="566"/>
      </w:pPr>
      <w:r>
        <w:t xml:space="preserve">Результат рассмотрения заявки, время посещения в случае его согласования, отражаются в Журнале заявок на посещение организации питания. </w:t>
      </w:r>
    </w:p>
    <w:p w:rsidR="002501AE" w:rsidRDefault="002501AE" w:rsidP="00FB1D8F">
      <w:pPr>
        <w:numPr>
          <w:ilvl w:val="1"/>
          <w:numId w:val="15"/>
        </w:numPr>
        <w:ind w:left="0" w:right="-46" w:firstLine="566"/>
      </w:pPr>
      <w:r>
        <w:t xml:space="preserve">График посещения организации общественного питания заполняется на основании согласованных заявок. </w:t>
      </w:r>
    </w:p>
    <w:p w:rsidR="002501AE" w:rsidRDefault="002501AE" w:rsidP="00FB1D8F">
      <w:pPr>
        <w:numPr>
          <w:ilvl w:val="1"/>
          <w:numId w:val="15"/>
        </w:numPr>
        <w:ind w:left="0" w:right="-46" w:firstLine="566"/>
      </w:pPr>
      <w:r>
        <w:t xml:space="preserve">Посещение организации общественного питания в согласованное время осуществляется законным представителем в присутствии сопровождающего сотрудника образовательной организации.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 </w:t>
      </w:r>
    </w:p>
    <w:p w:rsidR="002501AE" w:rsidRDefault="002501AE" w:rsidP="00FB1D8F">
      <w:pPr>
        <w:numPr>
          <w:ilvl w:val="1"/>
          <w:numId w:val="15"/>
        </w:numPr>
        <w:ind w:left="0" w:right="-46" w:firstLine="566"/>
      </w:pPr>
      <w:r>
        <w:t xml:space="preserve">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2501AE" w:rsidRDefault="002501AE" w:rsidP="00FB1D8F">
      <w:pPr>
        <w:numPr>
          <w:ilvl w:val="1"/>
          <w:numId w:val="15"/>
        </w:numPr>
        <w:ind w:left="0" w:right="-46" w:firstLine="566"/>
      </w:pPr>
      <w:r>
        <w:t xml:space="preserve">По результатам посещения школьной столовой законный представитель делает отметку в Графике посещения школьной столовой. Законному представителю должна быть предоставлена возможность оставления комментария (предложения, замечания) об итогах посещения в Книге посещения школьной столовой (прошитой, пронумерованной и скрепленной подписью директора и печатью образовательной организации)  (Примерная форма книги – Приложение № 3). </w:t>
      </w:r>
    </w:p>
    <w:p w:rsidR="002501AE" w:rsidRDefault="002501AE" w:rsidP="00FB1D8F">
      <w:pPr>
        <w:numPr>
          <w:ilvl w:val="1"/>
          <w:numId w:val="15"/>
        </w:numPr>
        <w:spacing w:after="32" w:line="249" w:lineRule="auto"/>
        <w:ind w:left="0" w:right="-46" w:firstLine="566"/>
      </w:pPr>
      <w:r>
        <w:t xml:space="preserve">Возможность ознакомления с содержанием Книги посещения школьной столовой должна быть предоставлена органам управления образовательной организации и законным представителям обучающихся по их запросу. </w:t>
      </w:r>
    </w:p>
    <w:p w:rsidR="002501AE" w:rsidRDefault="002501AE" w:rsidP="00FB1D8F">
      <w:pPr>
        <w:numPr>
          <w:ilvl w:val="1"/>
          <w:numId w:val="15"/>
        </w:numPr>
        <w:ind w:left="0" w:right="-46" w:firstLine="566"/>
      </w:pPr>
      <w:r>
        <w:t xml:space="preserve">Предложения и замечания, оставленные законными 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 </w:t>
      </w:r>
    </w:p>
    <w:p w:rsidR="002501AE" w:rsidRDefault="002501AE" w:rsidP="00FB1D8F">
      <w:pPr>
        <w:numPr>
          <w:ilvl w:val="1"/>
          <w:numId w:val="15"/>
        </w:numPr>
        <w:ind w:left="0" w:right="-46" w:firstLine="566"/>
      </w:pPr>
      <w:r>
        <w:t xml:space="preserve">Рассмотрение предложений и замечаний, оставленных законными представителями в Книге посещения школьной столовой,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 </w:t>
      </w:r>
    </w:p>
    <w:p w:rsidR="002501AE" w:rsidRDefault="002501AE" w:rsidP="00FB1D8F">
      <w:pPr>
        <w:numPr>
          <w:ilvl w:val="1"/>
          <w:numId w:val="15"/>
        </w:numPr>
        <w:spacing w:after="51"/>
        <w:ind w:left="0" w:right="-46" w:firstLine="566"/>
      </w:pPr>
      <w:r>
        <w:t xml:space="preserve">В целях осуществления родительского контроля и реализации 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 предусмотренной «Правилами оказания услуг общественного питания» (Приложение № 4). </w:t>
      </w:r>
    </w:p>
    <w:p w:rsidR="002501AE" w:rsidRDefault="002501AE" w:rsidP="00FB1D8F">
      <w:pPr>
        <w:pStyle w:val="Heading1"/>
        <w:ind w:left="0" w:right="-46" w:firstLine="566"/>
      </w:pPr>
      <w:r>
        <w:t>3.</w:t>
      </w:r>
      <w:r>
        <w:rPr>
          <w:rFonts w:ascii="Arial" w:hAnsi="Arial" w:cs="Arial"/>
        </w:rPr>
        <w:t xml:space="preserve"> </w:t>
      </w:r>
      <w:r>
        <w:t xml:space="preserve">Права законных представителей </w:t>
      </w:r>
    </w:p>
    <w:p w:rsidR="002501AE" w:rsidRDefault="002501AE" w:rsidP="00FB1D8F">
      <w:pPr>
        <w:ind w:right="-46" w:firstLine="566"/>
      </w:pPr>
      <w:r>
        <w:rPr>
          <w:b/>
          <w:bCs/>
        </w:rPr>
        <w:t>3.1.</w:t>
      </w:r>
      <w:r>
        <w:rPr>
          <w:rFonts w:ascii="Arial" w:hAnsi="Arial" w:cs="Arial"/>
          <w:b/>
          <w:bCs/>
        </w:rPr>
        <w:t xml:space="preserve"> </w:t>
      </w:r>
      <w:r>
        <w:t xml:space="preserve">Законные представители обучающихся имеют право посетить помещения, где осуществляются реализация основного питания и прием пищи. </w:t>
      </w:r>
    </w:p>
    <w:p w:rsidR="002501AE" w:rsidRDefault="002501AE" w:rsidP="00FB1D8F">
      <w:pPr>
        <w:spacing w:after="107"/>
        <w:ind w:right="-46" w:firstLine="566"/>
      </w:pPr>
      <w:r>
        <w:rPr>
          <w:b/>
          <w:bCs/>
        </w:rPr>
        <w:t>3.2.</w:t>
      </w:r>
      <w:r>
        <w:rPr>
          <w:rFonts w:ascii="Arial" w:hAnsi="Arial" w:cs="Arial"/>
          <w:b/>
          <w:bCs/>
        </w:rPr>
        <w:t xml:space="preserve"> </w:t>
      </w:r>
      <w:r>
        <w:t xml:space="preserve">Законным представителям обучающихся должна быть предоставлена возможность: </w:t>
      </w:r>
    </w:p>
    <w:p w:rsidR="002501AE" w:rsidRDefault="002501AE" w:rsidP="00FB1D8F">
      <w:pPr>
        <w:numPr>
          <w:ilvl w:val="0"/>
          <w:numId w:val="16"/>
        </w:numPr>
        <w:ind w:left="0" w:right="-46" w:firstLine="566"/>
      </w:pPr>
      <w:r>
        <w:t xml:space="preserve">наблюдать реализацию блюд и продукции основного меню; </w:t>
      </w:r>
    </w:p>
    <w:p w:rsidR="002501AE" w:rsidRDefault="002501AE" w:rsidP="00FB1D8F">
      <w:pPr>
        <w:numPr>
          <w:ilvl w:val="0"/>
          <w:numId w:val="16"/>
        </w:numPr>
        <w:ind w:left="0" w:right="-46" w:firstLine="566"/>
      </w:pPr>
      <w:r>
        <w:t xml:space="preserve">наблюдать полноту потребления блюд и продукции основного меню; </w:t>
      </w:r>
    </w:p>
    <w:p w:rsidR="002501AE" w:rsidRDefault="002501AE" w:rsidP="00FB1D8F">
      <w:pPr>
        <w:numPr>
          <w:ilvl w:val="0"/>
          <w:numId w:val="16"/>
        </w:numPr>
        <w:spacing w:after="108"/>
        <w:ind w:left="0" w:right="-46" w:firstLine="566"/>
      </w:pPr>
      <w:r>
        <w:t xml:space="preserve">ознакомиться с утвержденным меню основного питания на день посещения и утвержденным примерным меню; </w:t>
      </w:r>
    </w:p>
    <w:p w:rsidR="002501AE" w:rsidRDefault="002501AE" w:rsidP="00FB1D8F">
      <w:pPr>
        <w:numPr>
          <w:ilvl w:val="0"/>
          <w:numId w:val="16"/>
        </w:numPr>
        <w:spacing w:after="111"/>
        <w:ind w:left="0" w:right="-46" w:firstLine="566"/>
      </w:pPr>
      <w:r>
        <w:t xml:space="preserve">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 </w:t>
      </w:r>
    </w:p>
    <w:p w:rsidR="002501AE" w:rsidRDefault="002501AE" w:rsidP="00FB1D8F">
      <w:pPr>
        <w:numPr>
          <w:ilvl w:val="0"/>
          <w:numId w:val="16"/>
        </w:numPr>
        <w:ind w:left="0" w:right="-46" w:firstLine="566"/>
      </w:pPr>
      <w:r>
        <w:t xml:space="preserve">проверить температуру и вес блюд и продукции основного меню; </w:t>
      </w:r>
    </w:p>
    <w:p w:rsidR="002501AE" w:rsidRDefault="002501AE" w:rsidP="00FB1D8F">
      <w:pPr>
        <w:numPr>
          <w:ilvl w:val="0"/>
          <w:numId w:val="16"/>
        </w:numPr>
        <w:spacing w:after="264"/>
        <w:ind w:left="0" w:right="-46" w:firstLine="566"/>
      </w:pPr>
      <w:r>
        <w:t xml:space="preserve">реализовать иные права, предусмотренные законодательством о защите прав потребителей. </w:t>
      </w:r>
    </w:p>
    <w:p w:rsidR="002501AE" w:rsidRDefault="002501AE" w:rsidP="00FB1D8F">
      <w:pPr>
        <w:pStyle w:val="Heading1"/>
        <w:ind w:left="0" w:right="-46" w:firstLine="566"/>
      </w:pPr>
      <w:r>
        <w:t>4.</w:t>
      </w:r>
      <w:r>
        <w:rPr>
          <w:rFonts w:ascii="Arial" w:hAnsi="Arial" w:cs="Arial"/>
        </w:rPr>
        <w:t xml:space="preserve"> </w:t>
      </w:r>
      <w:r>
        <w:t xml:space="preserve">Заключительные положения </w:t>
      </w:r>
    </w:p>
    <w:p w:rsidR="002501AE" w:rsidRDefault="002501AE" w:rsidP="00FB1D8F">
      <w:pPr>
        <w:ind w:right="-46" w:firstLine="566"/>
      </w:pPr>
      <w:r>
        <w:rPr>
          <w:b/>
          <w:bCs/>
        </w:rPr>
        <w:t>4.1.</w:t>
      </w:r>
      <w:r>
        <w:rPr>
          <w:rFonts w:ascii="Arial" w:hAnsi="Arial" w:cs="Arial"/>
          <w:b/>
          <w:bCs/>
        </w:rPr>
        <w:t xml:space="preserve"> </w:t>
      </w:r>
      <w:r>
        <w:t xml:space="preserve"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 телекоммуникационной сети общего пользования Интернет. </w:t>
      </w:r>
    </w:p>
    <w:p w:rsidR="002501AE" w:rsidRDefault="002501AE" w:rsidP="00FB1D8F">
      <w:pPr>
        <w:ind w:right="-46" w:firstLine="566"/>
      </w:pPr>
      <w:r>
        <w:rPr>
          <w:b/>
          <w:bCs/>
        </w:rPr>
        <w:t>4.2.</w:t>
      </w:r>
      <w:r>
        <w:rPr>
          <w:rFonts w:ascii="Arial" w:hAnsi="Arial" w:cs="Arial"/>
          <w:b/>
          <w:bCs/>
        </w:rPr>
        <w:t xml:space="preserve"> </w:t>
      </w:r>
      <w:r>
        <w:t xml:space="preserve">Содержание Положения и График посещения школьной столовой доводится до сведения сотрудников организации общественного питания. Директор назначает сотрудников образовательной организации, ответственных за взаимодействие с законными представителями в рамках посещения ими школьной столовой (за их информирование, прием и рассмотрение заявок на посещение школьной столовой,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 </w:t>
      </w:r>
    </w:p>
    <w:p w:rsidR="002501AE" w:rsidRDefault="002501AE" w:rsidP="00FB1D8F">
      <w:pPr>
        <w:spacing w:after="112"/>
        <w:ind w:right="-46" w:firstLine="566"/>
      </w:pPr>
      <w:r>
        <w:rPr>
          <w:b/>
          <w:bCs/>
        </w:rPr>
        <w:t>4.3.</w:t>
      </w:r>
      <w:r>
        <w:rPr>
          <w:rFonts w:ascii="Arial" w:hAnsi="Arial" w:cs="Arial"/>
          <w:b/>
          <w:bCs/>
        </w:rPr>
        <w:t xml:space="preserve"> </w:t>
      </w:r>
      <w:r>
        <w:t xml:space="preserve">Образовательная организация в лице ответственного сотрудника должна: </w:t>
      </w:r>
    </w:p>
    <w:p w:rsidR="002501AE" w:rsidRDefault="002501AE" w:rsidP="00FB1D8F">
      <w:pPr>
        <w:numPr>
          <w:ilvl w:val="0"/>
          <w:numId w:val="17"/>
        </w:numPr>
        <w:spacing w:after="106"/>
        <w:ind w:left="0" w:right="-46" w:firstLine="566"/>
      </w:pPr>
      <w:r>
        <w:t xml:space="preserve">информировать законных представителей обучающихся о порядке, режиме работы школьной столовой и действующих на ее территории правилах поведения; </w:t>
      </w:r>
    </w:p>
    <w:p w:rsidR="002501AE" w:rsidRDefault="002501AE" w:rsidP="00FB1D8F">
      <w:pPr>
        <w:numPr>
          <w:ilvl w:val="0"/>
          <w:numId w:val="17"/>
        </w:numPr>
        <w:ind w:left="0" w:right="-46" w:firstLine="566"/>
      </w:pPr>
      <w:r>
        <w:t xml:space="preserve">информировать законных представителей обучающихся о содержании Положения; </w:t>
      </w:r>
    </w:p>
    <w:p w:rsidR="002501AE" w:rsidRDefault="002501AE" w:rsidP="00FB1D8F">
      <w:pPr>
        <w:numPr>
          <w:ilvl w:val="0"/>
          <w:numId w:val="17"/>
        </w:numPr>
        <w:spacing w:after="107"/>
        <w:ind w:left="0" w:right="-46" w:firstLine="566"/>
      </w:pPr>
      <w:r>
        <w:t xml:space="preserve">проводить разъяснения и лекции на тему посещения законными представителями обучающихся школьной столовой; </w:t>
      </w:r>
    </w:p>
    <w:p w:rsidR="002501AE" w:rsidRDefault="002501AE" w:rsidP="00FB1D8F">
      <w:pPr>
        <w:numPr>
          <w:ilvl w:val="0"/>
          <w:numId w:val="17"/>
        </w:numPr>
        <w:spacing w:after="0" w:line="259" w:lineRule="auto"/>
        <w:ind w:left="0" w:right="-46" w:firstLine="566"/>
      </w:pPr>
      <w:r>
        <w:t xml:space="preserve">проводить с сотрудниками школьной столовой разъяснения на тему посещения </w:t>
      </w:r>
    </w:p>
    <w:p w:rsidR="002501AE" w:rsidRDefault="002501AE" w:rsidP="00FB1D8F">
      <w:pPr>
        <w:ind w:right="-46" w:firstLine="566"/>
      </w:pPr>
      <w:r>
        <w:t xml:space="preserve">законными представителями организации общественного питания; </w:t>
      </w:r>
    </w:p>
    <w:p w:rsidR="002501AE" w:rsidRDefault="002501AE" w:rsidP="00FB1D8F">
      <w:pPr>
        <w:spacing w:after="39"/>
        <w:ind w:right="-46" w:firstLine="566"/>
      </w:pPr>
      <w:r>
        <w:rPr>
          <w:b/>
          <w:bCs/>
        </w:rPr>
        <w:t>4.4.</w:t>
      </w:r>
      <w:r>
        <w:rPr>
          <w:rFonts w:ascii="Arial" w:hAnsi="Arial" w:cs="Arial"/>
          <w:b/>
          <w:bCs/>
        </w:rPr>
        <w:t xml:space="preserve"> </w:t>
      </w:r>
      <w:r>
        <w:t xml:space="preserve">Контроль за реализацией Положения осуществляет директор иные органы управления образовательной организацией в соответствии с их компетенцией. </w:t>
      </w:r>
    </w:p>
    <w:p w:rsidR="002501AE" w:rsidRDefault="002501AE">
      <w:pPr>
        <w:spacing w:after="86" w:line="259" w:lineRule="auto"/>
        <w:ind w:right="1685" w:firstLine="0"/>
        <w:jc w:val="right"/>
      </w:pPr>
      <w:r>
        <w:rPr>
          <w:b/>
          <w:bCs/>
        </w:rPr>
        <w:t xml:space="preserve"> </w:t>
      </w:r>
    </w:p>
    <w:p w:rsidR="002501AE" w:rsidRDefault="002501AE">
      <w:pPr>
        <w:spacing w:after="86" w:line="259" w:lineRule="auto"/>
        <w:ind w:right="1685" w:firstLine="0"/>
        <w:jc w:val="right"/>
      </w:pPr>
      <w:r>
        <w:rPr>
          <w:b/>
          <w:bCs/>
        </w:rPr>
        <w:t xml:space="preserve"> </w:t>
      </w:r>
    </w:p>
    <w:p w:rsidR="002501AE" w:rsidRDefault="002501AE">
      <w:pPr>
        <w:spacing w:after="86" w:line="259" w:lineRule="auto"/>
        <w:ind w:right="1685" w:firstLine="0"/>
        <w:jc w:val="right"/>
      </w:pPr>
      <w:r>
        <w:rPr>
          <w:b/>
          <w:bCs/>
        </w:rPr>
        <w:t xml:space="preserve"> </w:t>
      </w:r>
    </w:p>
    <w:p w:rsidR="002501AE" w:rsidRDefault="002501AE">
      <w:pPr>
        <w:spacing w:after="86" w:line="259" w:lineRule="auto"/>
        <w:ind w:right="1685" w:firstLine="0"/>
        <w:jc w:val="right"/>
      </w:pPr>
      <w:r>
        <w:rPr>
          <w:b/>
          <w:bCs/>
        </w:rPr>
        <w:t xml:space="preserve"> </w:t>
      </w:r>
    </w:p>
    <w:p w:rsidR="002501AE" w:rsidRDefault="002501AE">
      <w:pPr>
        <w:spacing w:after="86" w:line="259" w:lineRule="auto"/>
        <w:ind w:right="1685" w:firstLine="0"/>
        <w:jc w:val="right"/>
      </w:pPr>
      <w:r>
        <w:rPr>
          <w:b/>
          <w:bCs/>
        </w:rPr>
        <w:t xml:space="preserve"> </w:t>
      </w:r>
    </w:p>
    <w:p w:rsidR="002501AE" w:rsidRDefault="002501AE">
      <w:pPr>
        <w:spacing w:after="86" w:line="259" w:lineRule="auto"/>
        <w:ind w:right="1685" w:firstLine="0"/>
        <w:jc w:val="right"/>
      </w:pPr>
      <w:r>
        <w:rPr>
          <w:b/>
          <w:bCs/>
        </w:rPr>
        <w:t xml:space="preserve"> </w:t>
      </w:r>
    </w:p>
    <w:p w:rsidR="002501AE" w:rsidRDefault="002501AE">
      <w:pPr>
        <w:spacing w:after="86" w:line="259" w:lineRule="auto"/>
        <w:ind w:right="1685" w:firstLine="0"/>
        <w:jc w:val="right"/>
      </w:pPr>
      <w:r>
        <w:rPr>
          <w:b/>
          <w:bCs/>
        </w:rPr>
        <w:t xml:space="preserve"> </w:t>
      </w:r>
    </w:p>
    <w:p w:rsidR="002501AE" w:rsidRDefault="002501AE">
      <w:pPr>
        <w:spacing w:after="86" w:line="259" w:lineRule="auto"/>
        <w:ind w:right="1685" w:firstLine="0"/>
        <w:jc w:val="right"/>
      </w:pPr>
      <w:r>
        <w:rPr>
          <w:b/>
          <w:bCs/>
        </w:rPr>
        <w:t xml:space="preserve"> </w:t>
      </w:r>
    </w:p>
    <w:p w:rsidR="002501AE" w:rsidRDefault="002501AE">
      <w:pPr>
        <w:spacing w:after="86" w:line="259" w:lineRule="auto"/>
        <w:ind w:right="1685" w:firstLine="0"/>
        <w:jc w:val="right"/>
      </w:pPr>
      <w:r>
        <w:rPr>
          <w:b/>
          <w:bCs/>
        </w:rPr>
        <w:t xml:space="preserve"> </w:t>
      </w:r>
    </w:p>
    <w:p w:rsidR="002501AE" w:rsidRDefault="002501AE">
      <w:pPr>
        <w:spacing w:after="86" w:line="259" w:lineRule="auto"/>
        <w:ind w:right="1685" w:firstLine="0"/>
        <w:jc w:val="right"/>
      </w:pPr>
      <w:r>
        <w:rPr>
          <w:b/>
          <w:bCs/>
        </w:rPr>
        <w:t xml:space="preserve"> </w:t>
      </w:r>
    </w:p>
    <w:p w:rsidR="002501AE" w:rsidRPr="00620D5E" w:rsidRDefault="002501AE" w:rsidP="00D028F9">
      <w:pPr>
        <w:spacing w:after="0" w:line="259" w:lineRule="auto"/>
        <w:ind w:left="10" w:right="61" w:hanging="10"/>
        <w:jc w:val="right"/>
      </w:pPr>
      <w:r>
        <w:rPr>
          <w:b/>
          <w:bCs/>
        </w:rPr>
        <w:br w:type="page"/>
      </w:r>
      <w:r w:rsidRPr="00620D5E">
        <w:t xml:space="preserve">Приложение </w:t>
      </w:r>
      <w:r>
        <w:t>1</w:t>
      </w:r>
      <w:r w:rsidRPr="00620D5E">
        <w:t xml:space="preserve"> </w:t>
      </w:r>
    </w:p>
    <w:p w:rsidR="002501AE" w:rsidRDefault="002501AE" w:rsidP="00D028F9">
      <w:pPr>
        <w:spacing w:after="0" w:line="259" w:lineRule="auto"/>
        <w:ind w:right="2" w:firstLine="0"/>
        <w:jc w:val="center"/>
      </w:pPr>
    </w:p>
    <w:p w:rsidR="002501AE" w:rsidRDefault="002501AE" w:rsidP="00D028F9">
      <w:pPr>
        <w:spacing w:after="0" w:line="259" w:lineRule="auto"/>
        <w:ind w:right="2" w:firstLine="0"/>
        <w:jc w:val="center"/>
      </w:pPr>
      <w:r>
        <w:t xml:space="preserve"> </w:t>
      </w:r>
    </w:p>
    <w:p w:rsidR="002501AE" w:rsidRDefault="002501AE" w:rsidP="00D028F9">
      <w:pPr>
        <w:spacing w:after="23" w:line="259" w:lineRule="auto"/>
        <w:ind w:left="10" w:right="65" w:hanging="10"/>
        <w:jc w:val="center"/>
      </w:pPr>
      <w:r>
        <w:t xml:space="preserve">График посещения школьной столовой </w:t>
      </w:r>
    </w:p>
    <w:p w:rsidR="002501AE" w:rsidRDefault="002501AE" w:rsidP="00D028F9">
      <w:pPr>
        <w:spacing w:after="23" w:line="259" w:lineRule="auto"/>
        <w:ind w:left="10" w:right="65" w:hanging="10"/>
        <w:jc w:val="center"/>
      </w:pPr>
      <w:r>
        <w:t xml:space="preserve">законными представителями обучающихся </w:t>
      </w:r>
    </w:p>
    <w:p w:rsidR="002501AE" w:rsidRDefault="002501AE" w:rsidP="00D028F9">
      <w:pPr>
        <w:spacing w:after="23" w:line="259" w:lineRule="auto"/>
        <w:ind w:left="10" w:right="65" w:hanging="10"/>
        <w:jc w:val="center"/>
      </w:pPr>
      <w:r>
        <w:t xml:space="preserve"> МКОУ "</w:t>
      </w:r>
      <w:r w:rsidRPr="00120017">
        <w:rPr>
          <w:b/>
          <w:bCs/>
        </w:rPr>
        <w:t xml:space="preserve"> </w:t>
      </w:r>
      <w:r w:rsidRPr="00585C0B">
        <w:t>Красноармейская ООШ</w:t>
      </w:r>
      <w:r>
        <w:t xml:space="preserve"> " </w:t>
      </w:r>
    </w:p>
    <w:p w:rsidR="002501AE" w:rsidRDefault="002501AE" w:rsidP="00D028F9">
      <w:pPr>
        <w:spacing w:after="0" w:line="259" w:lineRule="auto"/>
        <w:ind w:right="2" w:firstLine="0"/>
        <w:jc w:val="center"/>
      </w:pPr>
      <w:r>
        <w:t xml:space="preserve"> </w:t>
      </w:r>
    </w:p>
    <w:p w:rsidR="002501AE" w:rsidRDefault="002501AE" w:rsidP="00D028F9">
      <w:pPr>
        <w:spacing w:after="0" w:line="259" w:lineRule="auto"/>
        <w:ind w:right="2" w:firstLine="0"/>
        <w:jc w:val="center"/>
      </w:pPr>
      <w:r>
        <w:t xml:space="preserve"> </w:t>
      </w:r>
    </w:p>
    <w:tbl>
      <w:tblPr>
        <w:tblW w:w="775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right w:w="115" w:type="dxa"/>
        </w:tblCellMar>
        <w:tblLook w:val="00A0"/>
      </w:tblPr>
      <w:tblGrid>
        <w:gridCol w:w="4072"/>
        <w:gridCol w:w="3686"/>
      </w:tblGrid>
      <w:tr w:rsidR="002501AE">
        <w:trPr>
          <w:trHeight w:val="562"/>
        </w:trPr>
        <w:tc>
          <w:tcPr>
            <w:tcW w:w="4072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</w:pPr>
            <w:r w:rsidRPr="00E348BF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686" w:type="dxa"/>
          </w:tcPr>
          <w:p w:rsidR="002501AE" w:rsidRPr="00E348BF" w:rsidRDefault="002501AE" w:rsidP="00E348BF">
            <w:pPr>
              <w:spacing w:after="0" w:line="259" w:lineRule="auto"/>
              <w:ind w:right="1" w:firstLine="0"/>
              <w:jc w:val="center"/>
            </w:pPr>
            <w:r w:rsidRPr="00E348BF">
              <w:rPr>
                <w:sz w:val="22"/>
                <w:szCs w:val="22"/>
              </w:rPr>
              <w:t xml:space="preserve">Время посещения </w:t>
            </w:r>
          </w:p>
        </w:tc>
      </w:tr>
      <w:tr w:rsidR="002501AE">
        <w:trPr>
          <w:trHeight w:val="288"/>
        </w:trPr>
        <w:tc>
          <w:tcPr>
            <w:tcW w:w="4072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10.09.2020 </w:t>
            </w:r>
          </w:p>
        </w:tc>
        <w:tc>
          <w:tcPr>
            <w:tcW w:w="3686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10.30 </w:t>
            </w:r>
          </w:p>
        </w:tc>
      </w:tr>
      <w:tr w:rsidR="002501AE">
        <w:trPr>
          <w:trHeight w:val="286"/>
        </w:trPr>
        <w:tc>
          <w:tcPr>
            <w:tcW w:w="4072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09.10.2020 </w:t>
            </w:r>
          </w:p>
        </w:tc>
        <w:tc>
          <w:tcPr>
            <w:tcW w:w="3686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10.45 </w:t>
            </w:r>
          </w:p>
        </w:tc>
      </w:tr>
      <w:tr w:rsidR="002501AE">
        <w:trPr>
          <w:trHeight w:val="286"/>
        </w:trPr>
        <w:tc>
          <w:tcPr>
            <w:tcW w:w="4072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13.11.2020 </w:t>
            </w:r>
          </w:p>
        </w:tc>
        <w:tc>
          <w:tcPr>
            <w:tcW w:w="3686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11.25 </w:t>
            </w:r>
          </w:p>
        </w:tc>
      </w:tr>
      <w:tr w:rsidR="002501AE">
        <w:trPr>
          <w:trHeight w:val="286"/>
        </w:trPr>
        <w:tc>
          <w:tcPr>
            <w:tcW w:w="4072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10.12.2020 </w:t>
            </w:r>
          </w:p>
        </w:tc>
        <w:tc>
          <w:tcPr>
            <w:tcW w:w="3686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12.05 </w:t>
            </w:r>
          </w:p>
        </w:tc>
      </w:tr>
      <w:tr w:rsidR="002501AE">
        <w:trPr>
          <w:trHeight w:val="286"/>
        </w:trPr>
        <w:tc>
          <w:tcPr>
            <w:tcW w:w="4072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15.01.2021 </w:t>
            </w:r>
          </w:p>
        </w:tc>
        <w:tc>
          <w:tcPr>
            <w:tcW w:w="3686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10.30 </w:t>
            </w:r>
          </w:p>
        </w:tc>
      </w:tr>
      <w:tr w:rsidR="002501AE">
        <w:trPr>
          <w:trHeight w:val="286"/>
        </w:trPr>
        <w:tc>
          <w:tcPr>
            <w:tcW w:w="4072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10.02.2021 </w:t>
            </w:r>
          </w:p>
        </w:tc>
        <w:tc>
          <w:tcPr>
            <w:tcW w:w="3686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10.45 </w:t>
            </w:r>
          </w:p>
        </w:tc>
      </w:tr>
      <w:tr w:rsidR="002501AE">
        <w:trPr>
          <w:trHeight w:val="288"/>
        </w:trPr>
        <w:tc>
          <w:tcPr>
            <w:tcW w:w="4072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10.03.2021 </w:t>
            </w:r>
          </w:p>
        </w:tc>
        <w:tc>
          <w:tcPr>
            <w:tcW w:w="3686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11.25 </w:t>
            </w:r>
          </w:p>
        </w:tc>
      </w:tr>
      <w:tr w:rsidR="002501AE">
        <w:trPr>
          <w:trHeight w:val="286"/>
        </w:trPr>
        <w:tc>
          <w:tcPr>
            <w:tcW w:w="4072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09.04.2021 </w:t>
            </w:r>
          </w:p>
        </w:tc>
        <w:tc>
          <w:tcPr>
            <w:tcW w:w="3686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12.05 </w:t>
            </w:r>
          </w:p>
        </w:tc>
      </w:tr>
      <w:tr w:rsidR="002501AE">
        <w:trPr>
          <w:trHeight w:val="281"/>
        </w:trPr>
        <w:tc>
          <w:tcPr>
            <w:tcW w:w="4072" w:type="dxa"/>
          </w:tcPr>
          <w:p w:rsidR="002501AE" w:rsidRPr="00E348BF" w:rsidRDefault="002501AE" w:rsidP="00E348BF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14.05.2021 </w:t>
            </w:r>
          </w:p>
        </w:tc>
        <w:tc>
          <w:tcPr>
            <w:tcW w:w="3686" w:type="dxa"/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E348BF">
              <w:rPr>
                <w:color w:val="FF0000"/>
                <w:sz w:val="22"/>
                <w:szCs w:val="22"/>
              </w:rPr>
              <w:t xml:space="preserve">10.30 </w:t>
            </w:r>
          </w:p>
        </w:tc>
      </w:tr>
    </w:tbl>
    <w:p w:rsidR="002501AE" w:rsidRDefault="002501AE" w:rsidP="00D028F9">
      <w:pPr>
        <w:spacing w:after="213" w:line="259" w:lineRule="auto"/>
        <w:ind w:right="2" w:firstLine="0"/>
        <w:jc w:val="center"/>
      </w:pPr>
      <w:r>
        <w:t xml:space="preserve"> </w:t>
      </w:r>
    </w:p>
    <w:p w:rsidR="002501AE" w:rsidRDefault="002501AE">
      <w:pPr>
        <w:spacing w:after="137" w:line="259" w:lineRule="auto"/>
        <w:ind w:left="10" w:right="306" w:hanging="10"/>
        <w:jc w:val="right"/>
      </w:pPr>
      <w:r>
        <w:rPr>
          <w:b/>
          <w:bCs/>
        </w:rPr>
        <w:t xml:space="preserve">Приложение № 2  </w:t>
      </w:r>
    </w:p>
    <w:p w:rsidR="002501AE" w:rsidRDefault="002501AE">
      <w:pPr>
        <w:pStyle w:val="Heading1"/>
        <w:spacing w:after="34"/>
        <w:ind w:left="976" w:right="707"/>
      </w:pPr>
      <w:r>
        <w:t xml:space="preserve">Журнал заявок на посещение школьной столовой </w:t>
      </w:r>
    </w:p>
    <w:p w:rsidR="002501AE" w:rsidRDefault="002501AE">
      <w:pPr>
        <w:spacing w:after="0" w:line="259" w:lineRule="auto"/>
        <w:ind w:right="0" w:firstLine="0"/>
        <w:jc w:val="left"/>
      </w:pPr>
      <w:r>
        <w:rPr>
          <w:b/>
          <w:bCs/>
          <w:sz w:val="26"/>
          <w:szCs w:val="26"/>
        </w:rPr>
        <w:t xml:space="preserve"> </w:t>
      </w:r>
    </w:p>
    <w:tbl>
      <w:tblPr>
        <w:tblW w:w="9493" w:type="dxa"/>
        <w:tblInd w:w="2" w:type="dxa"/>
        <w:tblLayout w:type="fixed"/>
        <w:tblCellMar>
          <w:top w:w="8" w:type="dxa"/>
          <w:left w:w="0" w:type="dxa"/>
          <w:right w:w="0" w:type="dxa"/>
        </w:tblCellMar>
        <w:tblLook w:val="00A0"/>
      </w:tblPr>
      <w:tblGrid>
        <w:gridCol w:w="1312"/>
        <w:gridCol w:w="1113"/>
        <w:gridCol w:w="1270"/>
        <w:gridCol w:w="942"/>
        <w:gridCol w:w="1307"/>
        <w:gridCol w:w="1229"/>
        <w:gridCol w:w="1240"/>
        <w:gridCol w:w="1080"/>
      </w:tblGrid>
      <w:tr w:rsidR="002501AE">
        <w:trPr>
          <w:trHeight w:val="180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center"/>
            </w:pPr>
            <w:r w:rsidRPr="00E348BF">
              <w:rPr>
                <w:sz w:val="22"/>
                <w:szCs w:val="22"/>
              </w:rPr>
              <w:t>Дата и время поступления</w:t>
            </w: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5" w:right="0" w:firstLine="0"/>
            </w:pPr>
            <w:r w:rsidRPr="00E348BF">
              <w:rPr>
                <w:sz w:val="22"/>
                <w:szCs w:val="22"/>
              </w:rPr>
              <w:t xml:space="preserve">Заявитель </w:t>
            </w:r>
          </w:p>
          <w:p w:rsidR="002501AE" w:rsidRPr="00E348BF" w:rsidRDefault="002501AE" w:rsidP="00E348BF">
            <w:pPr>
              <w:spacing w:after="0" w:line="259" w:lineRule="auto"/>
              <w:ind w:right="1" w:firstLine="0"/>
              <w:jc w:val="center"/>
            </w:pPr>
            <w:r w:rsidRPr="00E348BF">
              <w:rPr>
                <w:sz w:val="22"/>
                <w:szCs w:val="22"/>
              </w:rPr>
              <w:t>ФИО</w:t>
            </w: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center"/>
            </w:pPr>
            <w:r w:rsidRPr="00E348BF">
              <w:rPr>
                <w:sz w:val="22"/>
                <w:szCs w:val="22"/>
              </w:rPr>
              <w:t>Контактный тел.</w:t>
            </w: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-8" w:right="0" w:firstLine="0"/>
            </w:pPr>
            <w:r w:rsidRPr="00E348BF">
              <w:rPr>
                <w:sz w:val="22"/>
                <w:szCs w:val="22"/>
              </w:rPr>
              <w:t xml:space="preserve"> Желаем</w:t>
            </w:r>
          </w:p>
          <w:p w:rsidR="002501AE" w:rsidRPr="00E348BF" w:rsidRDefault="002501AE" w:rsidP="00E348BF">
            <w:pPr>
              <w:spacing w:after="0" w:line="259" w:lineRule="auto"/>
              <w:ind w:left="134"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ые дата </w:t>
            </w:r>
          </w:p>
          <w:p w:rsidR="002501AE" w:rsidRPr="00E348BF" w:rsidRDefault="002501AE" w:rsidP="00E348BF">
            <w:pPr>
              <w:spacing w:after="0" w:line="259" w:lineRule="auto"/>
              <w:ind w:left="122" w:right="0" w:firstLine="0"/>
              <w:jc w:val="left"/>
            </w:pPr>
            <w:r w:rsidRPr="00E348BF">
              <w:rPr>
                <w:sz w:val="22"/>
                <w:szCs w:val="22"/>
              </w:rPr>
              <w:t xml:space="preserve">и время </w:t>
            </w:r>
          </w:p>
          <w:p w:rsidR="002501AE" w:rsidRPr="00E348BF" w:rsidRDefault="002501AE" w:rsidP="00E348BF">
            <w:pPr>
              <w:spacing w:after="0" w:line="259" w:lineRule="auto"/>
              <w:ind w:right="0" w:firstLine="0"/>
              <w:jc w:val="center"/>
            </w:pPr>
            <w:r w:rsidRPr="00E348BF">
              <w:rPr>
                <w:sz w:val="22"/>
                <w:szCs w:val="22"/>
              </w:rPr>
              <w:t>посеще ния</w:t>
            </w: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9" w:line="226" w:lineRule="auto"/>
              <w:ind w:right="0" w:firstLine="0"/>
              <w:jc w:val="center"/>
            </w:pPr>
            <w:r w:rsidRPr="00E348BF">
              <w:rPr>
                <w:sz w:val="22"/>
                <w:szCs w:val="22"/>
              </w:rPr>
              <w:t>ФИО, класс обучающего</w:t>
            </w:r>
          </w:p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center"/>
            </w:pPr>
            <w:r w:rsidRPr="00E348BF">
              <w:rPr>
                <w:sz w:val="22"/>
                <w:szCs w:val="22"/>
              </w:rPr>
              <w:t>ся</w:t>
            </w: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9"/>
              <w:jc w:val="center"/>
            </w:pPr>
            <w:r w:rsidRPr="00E348BF">
              <w:rPr>
                <w:sz w:val="22"/>
                <w:szCs w:val="22"/>
              </w:rPr>
              <w:t>Время рассмотрен ия заявки</w:t>
            </w: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7" w:line="222" w:lineRule="auto"/>
              <w:ind w:left="31" w:right="0" w:firstLine="98"/>
              <w:jc w:val="left"/>
            </w:pPr>
            <w:r w:rsidRPr="00E348BF">
              <w:rPr>
                <w:sz w:val="22"/>
                <w:szCs w:val="22"/>
              </w:rPr>
              <w:t>Результат рассмотрен</w:t>
            </w:r>
          </w:p>
          <w:p w:rsidR="002501AE" w:rsidRPr="00E348BF" w:rsidRDefault="002501AE" w:rsidP="00E348BF">
            <w:pPr>
              <w:spacing w:after="0" w:line="259" w:lineRule="auto"/>
              <w:ind w:right="26" w:firstLine="0"/>
              <w:jc w:val="center"/>
            </w:pPr>
            <w:r w:rsidRPr="00E348BF">
              <w:rPr>
                <w:sz w:val="22"/>
                <w:szCs w:val="22"/>
              </w:rPr>
              <w:t>ия</w:t>
            </w: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1" w:line="221" w:lineRule="auto"/>
              <w:ind w:left="19" w:right="0" w:hanging="19"/>
              <w:jc w:val="left"/>
            </w:pPr>
            <w:r w:rsidRPr="00E348BF">
              <w:rPr>
                <w:sz w:val="22"/>
                <w:szCs w:val="22"/>
              </w:rPr>
              <w:t xml:space="preserve">Согласованные дата и время или отметка о </w:t>
            </w:r>
          </w:p>
          <w:p w:rsidR="002501AE" w:rsidRPr="00E348BF" w:rsidRDefault="002501AE" w:rsidP="00E348BF">
            <w:pPr>
              <w:spacing w:after="0" w:line="222" w:lineRule="auto"/>
              <w:ind w:left="19" w:right="0" w:hanging="19"/>
              <w:jc w:val="left"/>
            </w:pPr>
            <w:r w:rsidRPr="00E348BF">
              <w:rPr>
                <w:sz w:val="22"/>
                <w:szCs w:val="22"/>
              </w:rPr>
              <w:t xml:space="preserve">несогласовании с кратким </w:t>
            </w:r>
          </w:p>
          <w:p w:rsidR="002501AE" w:rsidRPr="00E348BF" w:rsidRDefault="002501AE" w:rsidP="00E348BF">
            <w:pPr>
              <w:spacing w:after="0" w:line="259" w:lineRule="auto"/>
              <w:ind w:left="19" w:right="0" w:hanging="19"/>
              <w:jc w:val="left"/>
            </w:pPr>
            <w:r w:rsidRPr="00E348BF">
              <w:rPr>
                <w:sz w:val="22"/>
                <w:szCs w:val="22"/>
              </w:rPr>
              <w:t xml:space="preserve">указанием причин </w:t>
            </w:r>
          </w:p>
        </w:tc>
      </w:tr>
      <w:tr w:rsidR="002501AE">
        <w:trPr>
          <w:trHeight w:val="276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</w:tr>
      <w:tr w:rsidR="002501AE">
        <w:trPr>
          <w:trHeight w:val="278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</w:tr>
      <w:tr w:rsidR="002501AE">
        <w:trPr>
          <w:trHeight w:val="27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</w:tr>
      <w:tr w:rsidR="002501AE">
        <w:trPr>
          <w:trHeight w:val="279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</w:tr>
      <w:tr w:rsidR="002501AE">
        <w:trPr>
          <w:trHeight w:val="276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7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</w:tr>
    </w:tbl>
    <w:p w:rsidR="002501AE" w:rsidRDefault="002501AE">
      <w:r>
        <w:br w:type="page"/>
      </w:r>
    </w:p>
    <w:p w:rsidR="002501AE" w:rsidRDefault="002501AE">
      <w:pPr>
        <w:spacing w:after="137" w:line="259" w:lineRule="auto"/>
        <w:ind w:left="10" w:right="97" w:hanging="10"/>
        <w:jc w:val="right"/>
      </w:pPr>
      <w:r>
        <w:rPr>
          <w:b/>
          <w:bCs/>
        </w:rPr>
        <w:t xml:space="preserve">Приложение № 3  </w:t>
      </w:r>
    </w:p>
    <w:p w:rsidR="002501AE" w:rsidRDefault="002501AE">
      <w:pPr>
        <w:pStyle w:val="Heading1"/>
        <w:spacing w:after="47"/>
        <w:ind w:left="976" w:right="630"/>
      </w:pPr>
      <w:r>
        <w:t xml:space="preserve">Книга посещения школьной столовой </w:t>
      </w:r>
    </w:p>
    <w:p w:rsidR="002501AE" w:rsidRDefault="002501AE">
      <w:pPr>
        <w:ind w:left="434" w:right="52" w:firstLine="360"/>
      </w:pPr>
      <w:r>
        <w:rPr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>
        <w:rPr>
          <w:b/>
          <w:bCs/>
        </w:rPr>
        <w:t xml:space="preserve">Законный представитель (ФИО)_______________. Дата посещения: ___________________ </w:t>
      </w:r>
      <w:r>
        <w:t xml:space="preserve">Оценка существующей организации питания по шкале от 1 до 5 (с кратким указанием причин снижения оценки, в случае снижения оценки):________________________________________________________________________________ _______________________________________________________________________________________ </w:t>
      </w:r>
      <w:r>
        <w:rPr>
          <w:b/>
          <w:bCs/>
        </w:rPr>
        <w:t xml:space="preserve">Предложения </w:t>
      </w:r>
    </w:p>
    <w:p w:rsidR="002501AE" w:rsidRDefault="002501AE">
      <w:pPr>
        <w:pStyle w:val="Heading1"/>
        <w:spacing w:after="11" w:line="249" w:lineRule="auto"/>
        <w:ind w:left="429" w:right="47"/>
        <w:jc w:val="left"/>
      </w:pPr>
      <w:r>
        <w:t xml:space="preserve">_______________________________________________________________________________________ _______________________________________________________________________________________ Благодарность_________________________________________________________________________ _______________________________________________________________________________________ Замечания _______________________________________________________________________________________ _______________________________________________________________________________________ </w:t>
      </w:r>
    </w:p>
    <w:p w:rsidR="002501AE" w:rsidRDefault="002501AE">
      <w:pPr>
        <w:ind w:left="434" w:right="52"/>
      </w:pPr>
      <w:r>
        <w:t xml:space="preserve">Дата и результат рассмотрения уполномоченными органами образовательной организации оставленных </w:t>
      </w:r>
    </w:p>
    <w:p w:rsidR="002501AE" w:rsidRDefault="002501AE">
      <w:pPr>
        <w:ind w:left="434" w:right="52"/>
      </w:pPr>
      <w:r>
        <w:t>комментариев:__________________________________________________________________________ _______________________________________________________________________________________</w:t>
      </w:r>
    </w:p>
    <w:p w:rsidR="002501AE" w:rsidRDefault="002501AE">
      <w:pPr>
        <w:ind w:left="434" w:right="52"/>
      </w:pPr>
      <w:r>
        <w:t xml:space="preserve">_______________________________________________________________________________________ </w:t>
      </w:r>
    </w:p>
    <w:p w:rsidR="002501AE" w:rsidRDefault="002501AE">
      <w:pPr>
        <w:spacing w:after="36" w:line="249" w:lineRule="auto"/>
        <w:ind w:left="444" w:right="0" w:hanging="10"/>
        <w:jc w:val="left"/>
      </w:pPr>
      <w:r>
        <w:t xml:space="preserve">Принятые </w:t>
      </w:r>
      <w:r>
        <w:tab/>
        <w:t xml:space="preserve">по </w:t>
      </w:r>
      <w:r>
        <w:tab/>
        <w:t xml:space="preserve">результатам </w:t>
      </w:r>
      <w:r>
        <w:tab/>
        <w:t xml:space="preserve">рассмотрение </w:t>
      </w:r>
      <w:r>
        <w:tab/>
        <w:t xml:space="preserve">оставленных </w:t>
      </w:r>
      <w:r>
        <w:tab/>
        <w:t xml:space="preserve">комментариев меры:__________________________________________________________________________________ _______________________________________________________________________________________ </w:t>
      </w:r>
    </w:p>
    <w:p w:rsidR="002501AE" w:rsidRDefault="002501AE">
      <w:pPr>
        <w:ind w:left="434" w:right="52"/>
      </w:pPr>
      <w:r>
        <w:t xml:space="preserve">Законный представитель ___________________ «____»________________20____г.(подпись, дата) </w:t>
      </w:r>
    </w:p>
    <w:p w:rsidR="002501AE" w:rsidRDefault="002501AE">
      <w:pPr>
        <w:pStyle w:val="Heading1"/>
        <w:spacing w:after="37" w:line="249" w:lineRule="auto"/>
        <w:ind w:left="429" w:right="47"/>
        <w:jc w:val="left"/>
      </w:pPr>
      <w:r>
        <w:t xml:space="preserve">Уполномоченное лицо образовательной организации </w:t>
      </w:r>
    </w:p>
    <w:p w:rsidR="002501AE" w:rsidRDefault="002501AE">
      <w:pPr>
        <w:spacing w:after="65" w:line="249" w:lineRule="auto"/>
        <w:ind w:left="429" w:right="47" w:hanging="10"/>
        <w:jc w:val="left"/>
      </w:pPr>
      <w:r>
        <w:rPr>
          <w:b/>
          <w:bCs/>
        </w:rPr>
        <w:t xml:space="preserve">_____________________________________ «_____»___________20___г. </w:t>
      </w:r>
    </w:p>
    <w:p w:rsidR="002501AE" w:rsidRDefault="002501AE">
      <w:pPr>
        <w:spacing w:after="18" w:line="259" w:lineRule="auto"/>
        <w:ind w:left="1575" w:right="0" w:firstLine="0"/>
        <w:jc w:val="left"/>
      </w:pPr>
      <w:r>
        <w:rPr>
          <w:sz w:val="28"/>
          <w:szCs w:val="28"/>
        </w:rPr>
        <w:t xml:space="preserve"> </w:t>
      </w:r>
    </w:p>
    <w:p w:rsidR="002501AE" w:rsidRDefault="002501AE">
      <w:pPr>
        <w:spacing w:after="18" w:line="259" w:lineRule="auto"/>
        <w:ind w:left="1575" w:right="0" w:firstLine="0"/>
        <w:jc w:val="left"/>
      </w:pPr>
      <w:r>
        <w:rPr>
          <w:sz w:val="28"/>
          <w:szCs w:val="28"/>
        </w:rPr>
        <w:t xml:space="preserve"> </w:t>
      </w:r>
    </w:p>
    <w:p w:rsidR="002501AE" w:rsidRDefault="002501AE">
      <w:pPr>
        <w:spacing w:after="21" w:line="259" w:lineRule="auto"/>
        <w:ind w:left="1575" w:right="0" w:firstLine="0"/>
        <w:jc w:val="left"/>
      </w:pPr>
      <w:r>
        <w:rPr>
          <w:sz w:val="28"/>
          <w:szCs w:val="28"/>
        </w:rPr>
        <w:t xml:space="preserve"> </w:t>
      </w:r>
    </w:p>
    <w:p w:rsidR="002501AE" w:rsidRDefault="002501AE">
      <w:pPr>
        <w:spacing w:after="18" w:line="259" w:lineRule="auto"/>
        <w:ind w:left="1575" w:right="0" w:firstLine="0"/>
        <w:jc w:val="left"/>
      </w:pPr>
      <w:r>
        <w:rPr>
          <w:sz w:val="28"/>
          <w:szCs w:val="28"/>
        </w:rPr>
        <w:t xml:space="preserve"> </w:t>
      </w:r>
    </w:p>
    <w:p w:rsidR="002501AE" w:rsidRDefault="002501AE">
      <w:pPr>
        <w:spacing w:after="18" w:line="259" w:lineRule="auto"/>
        <w:ind w:left="1575" w:right="0" w:firstLine="0"/>
        <w:jc w:val="left"/>
      </w:pPr>
      <w:r>
        <w:rPr>
          <w:sz w:val="28"/>
          <w:szCs w:val="28"/>
        </w:rPr>
        <w:t xml:space="preserve"> </w:t>
      </w:r>
    </w:p>
    <w:p w:rsidR="002501AE" w:rsidRDefault="002501AE">
      <w:pPr>
        <w:spacing w:after="18" w:line="259" w:lineRule="auto"/>
        <w:ind w:left="1575" w:right="0" w:firstLine="0"/>
        <w:jc w:val="left"/>
      </w:pPr>
      <w:r>
        <w:rPr>
          <w:sz w:val="28"/>
          <w:szCs w:val="28"/>
        </w:rPr>
        <w:t xml:space="preserve"> </w:t>
      </w:r>
    </w:p>
    <w:p w:rsidR="002501AE" w:rsidRDefault="002501AE">
      <w:pPr>
        <w:spacing w:after="18" w:line="259" w:lineRule="auto"/>
        <w:ind w:left="1575" w:right="0" w:firstLine="0"/>
        <w:jc w:val="left"/>
      </w:pPr>
      <w:r>
        <w:rPr>
          <w:sz w:val="28"/>
          <w:szCs w:val="28"/>
        </w:rPr>
        <w:t xml:space="preserve"> </w:t>
      </w:r>
    </w:p>
    <w:p w:rsidR="002501AE" w:rsidRDefault="002501AE" w:rsidP="00FB1D8F">
      <w:pPr>
        <w:spacing w:after="19" w:line="259" w:lineRule="auto"/>
        <w:ind w:left="1575" w:right="0" w:firstLine="0"/>
        <w:jc w:val="center"/>
      </w:pPr>
      <w:r>
        <w:rPr>
          <w:b/>
          <w:bCs/>
        </w:rPr>
        <w:t>Приложение № 4</w:t>
      </w:r>
    </w:p>
    <w:p w:rsidR="002501AE" w:rsidRDefault="002501AE" w:rsidP="00FB1D8F">
      <w:pPr>
        <w:pStyle w:val="Heading1"/>
        <w:spacing w:after="213" w:line="249" w:lineRule="auto"/>
        <w:ind w:left="1323" w:right="47" w:hanging="115"/>
      </w:pPr>
      <w:r>
        <w:t xml:space="preserve">Примерная форма записи результатов родительского контроля в книге отзывов и предложений, предусмотренной </w:t>
      </w:r>
      <w:r w:rsidRPr="00D028F9">
        <w:rPr>
          <w:color w:val="FF0000"/>
        </w:rPr>
        <w:t xml:space="preserve">Правилами оказания услуг школьной столовой  </w:t>
      </w:r>
      <w:r>
        <w:t>(книга должна быть зарегистрирована, прошита и пронумерована)</w:t>
      </w:r>
    </w:p>
    <w:p w:rsidR="002501AE" w:rsidRDefault="002501AE">
      <w:pPr>
        <w:spacing w:after="230" w:line="259" w:lineRule="auto"/>
        <w:ind w:left="939" w:right="0" w:firstLine="0"/>
        <w:jc w:val="center"/>
      </w:pPr>
      <w:r>
        <w:rPr>
          <w:b/>
          <w:bCs/>
          <w:sz w:val="20"/>
          <w:szCs w:val="20"/>
        </w:rPr>
        <w:t xml:space="preserve">РОДИТЕЛЬСКИЙ КОНТРОЛЬ </w:t>
      </w:r>
    </w:p>
    <w:p w:rsidR="002501AE" w:rsidRDefault="002501AE">
      <w:pPr>
        <w:spacing w:after="0" w:line="259" w:lineRule="auto"/>
        <w:ind w:left="429" w:right="0" w:hanging="10"/>
        <w:jc w:val="left"/>
      </w:pPr>
      <w:r>
        <w:rPr>
          <w:sz w:val="20"/>
          <w:szCs w:val="20"/>
        </w:rPr>
        <w:t>МКОУ «</w:t>
      </w:r>
      <w:r w:rsidRPr="00585C0B">
        <w:t>Красноармейская ООШ</w:t>
      </w:r>
      <w:r>
        <w:rPr>
          <w:sz w:val="20"/>
          <w:szCs w:val="20"/>
        </w:rPr>
        <w:t xml:space="preserve">»    ФИО законного представителя ____________________Дата ______________ </w:t>
      </w:r>
    </w:p>
    <w:p w:rsidR="002501AE" w:rsidRDefault="002501AE">
      <w:pPr>
        <w:tabs>
          <w:tab w:val="center" w:pos="1901"/>
          <w:tab w:val="center" w:pos="7459"/>
        </w:tabs>
        <w:spacing w:after="26" w:line="259" w:lineRule="auto"/>
        <w:ind w:right="0" w:firstLine="0"/>
        <w:jc w:val="left"/>
      </w:pPr>
      <w:r>
        <w:rPr>
          <w:rFonts w:ascii="Calibri" w:hAnsi="Calibri" w:cs="Calibri"/>
          <w:sz w:val="22"/>
          <w:szCs w:val="22"/>
        </w:rPr>
        <w:tab/>
      </w:r>
      <w:r>
        <w:rPr>
          <w:sz w:val="20"/>
          <w:szCs w:val="20"/>
        </w:rPr>
        <w:t xml:space="preserve">Перемена N </w:t>
      </w:r>
      <w:r>
        <w:rPr>
          <w:noProof/>
        </w:rPr>
      </w:r>
      <w:r w:rsidRPr="008B6808">
        <w:rPr>
          <w:rFonts w:ascii="Calibri" w:hAnsi="Calibri" w:cs="Calibri"/>
          <w:noProof/>
          <w:sz w:val="22"/>
          <w:szCs w:val="22"/>
        </w:rPr>
        <w:pict>
          <v:group id="Group 36021" o:spid="_x0000_s1030" style="width:87.4pt;height:.5pt;mso-position-horizontal-relative:char;mso-position-vertical-relative:line" coordsize="11097,60">
            <v:shape id="Shape 37670" o:spid="_x0000_s1031" style="position:absolute;width:11097;height:91" coordsize="1109777,9144" path="m,l1109777,r,9144l,9144,,e" fillcolor="black" stroked="f" strokeweight="0">
              <v:stroke opacity="0" miterlimit="10" joinstyle="miter"/>
            </v:shape>
            <w10:anchorlock/>
          </v:group>
        </w:pic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Класс  </w:t>
      </w:r>
      <w:r>
        <w:rPr>
          <w:noProof/>
        </w:rPr>
      </w:r>
      <w:r w:rsidRPr="008B6808">
        <w:rPr>
          <w:rFonts w:ascii="Calibri" w:hAnsi="Calibri" w:cs="Calibri"/>
          <w:noProof/>
          <w:sz w:val="22"/>
          <w:szCs w:val="22"/>
        </w:rPr>
        <w:pict>
          <v:group id="Group 36022" o:spid="_x0000_s1032" style="width:77.2pt;height:.5pt;mso-position-horizontal-relative:char;mso-position-vertical-relative:line" coordsize="9802,60">
            <v:shape id="Shape 37672" o:spid="_x0000_s1033" style="position:absolute;width:9802;height:91" coordsize="980237,9144" path="m,l980237,r,9144l,9144,,e" fillcolor="black" stroked="f" strokeweight="0">
              <v:stroke opacity="0" miterlimit="10" joinstyle="miter"/>
            </v:shape>
            <w10:anchorlock/>
          </v:group>
        </w:pict>
      </w:r>
      <w:r>
        <w:rPr>
          <w:sz w:val="20"/>
          <w:szCs w:val="20"/>
        </w:rPr>
        <w:t xml:space="preserve">  </w:t>
      </w:r>
    </w:p>
    <w:p w:rsidR="002501AE" w:rsidRDefault="002501AE">
      <w:pPr>
        <w:tabs>
          <w:tab w:val="center" w:pos="2038"/>
          <w:tab w:val="center" w:pos="6988"/>
        </w:tabs>
        <w:spacing w:after="0" w:line="259" w:lineRule="auto"/>
        <w:ind w:right="0" w:firstLine="0"/>
        <w:jc w:val="lef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sz w:val="20"/>
          <w:szCs w:val="20"/>
        </w:rPr>
        <w:t xml:space="preserve">Прием пищи (завтрак, обед, полдник) </w:t>
      </w:r>
      <w:r>
        <w:rPr>
          <w:sz w:val="20"/>
          <w:szCs w:val="20"/>
        </w:rPr>
        <w:tab/>
        <w:t xml:space="preserve">Возраст детей </w:t>
      </w:r>
    </w:p>
    <w:p w:rsidR="002501AE" w:rsidRDefault="002501AE">
      <w:pPr>
        <w:tabs>
          <w:tab w:val="center" w:pos="2038"/>
          <w:tab w:val="center" w:pos="6988"/>
        </w:tabs>
        <w:spacing w:after="0" w:line="259" w:lineRule="auto"/>
        <w:ind w:right="0" w:firstLine="0"/>
        <w:jc w:val="left"/>
      </w:pPr>
    </w:p>
    <w:tbl>
      <w:tblPr>
        <w:tblW w:w="8912" w:type="dxa"/>
        <w:tblInd w:w="2" w:type="dxa"/>
        <w:tblCellMar>
          <w:top w:w="3" w:type="dxa"/>
          <w:left w:w="0" w:type="dxa"/>
          <w:right w:w="16" w:type="dxa"/>
        </w:tblCellMar>
        <w:tblLook w:val="00A0"/>
      </w:tblPr>
      <w:tblGrid>
        <w:gridCol w:w="298"/>
        <w:gridCol w:w="2574"/>
        <w:gridCol w:w="1350"/>
        <w:gridCol w:w="1353"/>
        <w:gridCol w:w="1849"/>
        <w:gridCol w:w="1488"/>
      </w:tblGrid>
      <w:tr w:rsidR="002501AE">
        <w:trPr>
          <w:trHeight w:val="467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AE" w:rsidRPr="00E348BF" w:rsidRDefault="002501AE" w:rsidP="00E348BF">
            <w:pPr>
              <w:spacing w:after="0" w:line="259" w:lineRule="auto"/>
              <w:ind w:right="13" w:firstLine="0"/>
              <w:jc w:val="center"/>
            </w:pPr>
            <w:r w:rsidRPr="00E348BF">
              <w:rPr>
                <w:b/>
                <w:bCs/>
                <w:sz w:val="20"/>
                <w:szCs w:val="20"/>
              </w:rPr>
              <w:t xml:space="preserve">Что проверить? </w:t>
            </w:r>
          </w:p>
        </w:tc>
        <w:tc>
          <w:tcPr>
            <w:tcW w:w="4600" w:type="dxa"/>
            <w:gridSpan w:val="3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tabs>
                <w:tab w:val="center" w:pos="2604"/>
              </w:tabs>
              <w:spacing w:after="42" w:line="259" w:lineRule="auto"/>
              <w:ind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  <w:r w:rsidRPr="00E348BF">
              <w:rPr>
                <w:sz w:val="14"/>
                <w:szCs w:val="14"/>
              </w:rPr>
              <w:tab/>
            </w:r>
            <w:r w:rsidRPr="00E348BF">
              <w:rPr>
                <w:b/>
                <w:bCs/>
                <w:sz w:val="20"/>
                <w:szCs w:val="20"/>
              </w:rPr>
              <w:t xml:space="preserve">Как оценить? </w:t>
            </w:r>
            <w:r w:rsidRPr="00E348BF">
              <w:rPr>
                <w:sz w:val="14"/>
                <w:szCs w:val="14"/>
              </w:rPr>
              <w:t xml:space="preserve"> </w:t>
            </w:r>
          </w:p>
          <w:p w:rsidR="002501AE" w:rsidRPr="00E348BF" w:rsidRDefault="002501AE" w:rsidP="00E348BF">
            <w:pPr>
              <w:spacing w:after="0" w:line="259" w:lineRule="auto"/>
              <w:ind w:right="14" w:firstLine="0"/>
              <w:jc w:val="center"/>
            </w:pPr>
            <w:r w:rsidRPr="00E348BF">
              <w:rPr>
                <w:b/>
                <w:bCs/>
                <w:sz w:val="20"/>
                <w:szCs w:val="20"/>
              </w:rPr>
              <w:t xml:space="preserve">Поставьте «V» в соответствующий раздел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37" w:right="69" w:firstLine="0"/>
              <w:jc w:val="center"/>
            </w:pPr>
            <w:r w:rsidRPr="00E348BF">
              <w:rPr>
                <w:b/>
                <w:bCs/>
                <w:sz w:val="20"/>
                <w:szCs w:val="20"/>
              </w:rPr>
              <w:t xml:space="preserve">Комментарии к разделу </w:t>
            </w:r>
          </w:p>
        </w:tc>
      </w:tr>
      <w:tr w:rsidR="002501AE">
        <w:trPr>
          <w:trHeight w:val="245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78" w:right="0" w:firstLine="0"/>
              <w:jc w:val="left"/>
            </w:pPr>
            <w:r w:rsidRPr="00E348BF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-14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  <w:r w:rsidRPr="00E348BF">
              <w:rPr>
                <w:b/>
                <w:bCs/>
                <w:sz w:val="20"/>
                <w:szCs w:val="20"/>
              </w:rPr>
              <w:t xml:space="preserve">Наличие двухнедельного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3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Есть,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7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Есть, но не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</w:tr>
      <w:tr w:rsidR="002501AE">
        <w:trPr>
          <w:trHeight w:val="228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0" w:firstLine="0"/>
              <w:jc w:val="left"/>
            </w:pPr>
            <w:r w:rsidRPr="00E348BF">
              <w:rPr>
                <w:b/>
                <w:bCs/>
                <w:sz w:val="20"/>
                <w:szCs w:val="20"/>
              </w:rPr>
              <w:t xml:space="preserve">цикличного согласованного с 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2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размещено на 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39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размещено на 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7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</w:tr>
      <w:tr w:rsidR="002501AE">
        <w:trPr>
          <w:trHeight w:val="228"/>
        </w:trPr>
        <w:tc>
          <w:tcPr>
            <w:tcW w:w="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0" w:firstLine="0"/>
              <w:jc w:val="left"/>
            </w:pPr>
            <w:r w:rsidRPr="00E348BF">
              <w:rPr>
                <w:b/>
                <w:bCs/>
                <w:sz w:val="20"/>
                <w:szCs w:val="20"/>
              </w:rPr>
              <w:t xml:space="preserve">Роспотребнадзором меню 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4" w:firstLine="0"/>
              <w:jc w:val="center"/>
            </w:pPr>
            <w:r w:rsidRPr="00E348BF">
              <w:rPr>
                <w:sz w:val="20"/>
                <w:szCs w:val="20"/>
              </w:rPr>
              <w:t xml:space="preserve">сайте школы 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37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сайте школы 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</w:tr>
      <w:tr w:rsidR="002501AE">
        <w:trPr>
          <w:trHeight w:val="699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78" w:right="0" w:firstLine="0"/>
              <w:jc w:val="left"/>
            </w:pPr>
            <w:r w:rsidRPr="00E348BF">
              <w:rPr>
                <w:sz w:val="20"/>
                <w:szCs w:val="20"/>
              </w:rPr>
              <w:t>2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0" w:hanging="115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  <w:r w:rsidRPr="00E348BF">
              <w:rPr>
                <w:b/>
                <w:bCs/>
                <w:sz w:val="20"/>
                <w:szCs w:val="20"/>
              </w:rPr>
              <w:t xml:space="preserve">Наличие фактического меню на день и его соответствие цикличному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Есть, соответствует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Есть, соответствует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25" w:line="259" w:lineRule="auto"/>
              <w:ind w:left="10" w:right="0" w:firstLine="0"/>
              <w:jc w:val="left"/>
            </w:pPr>
            <w:r w:rsidRPr="00E348BF">
              <w:rPr>
                <w:sz w:val="19"/>
                <w:szCs w:val="19"/>
              </w:rPr>
              <w:t xml:space="preserve"> </w:t>
            </w:r>
          </w:p>
          <w:p w:rsidR="002501AE" w:rsidRPr="00E348BF" w:rsidRDefault="002501AE" w:rsidP="00E348BF">
            <w:pPr>
              <w:spacing w:after="0" w:line="259" w:lineRule="auto"/>
              <w:ind w:left="17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</w:tr>
      <w:tr w:rsidR="002501AE">
        <w:trPr>
          <w:trHeight w:val="696"/>
        </w:trPr>
        <w:tc>
          <w:tcPr>
            <w:tcW w:w="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0" w:firstLine="0"/>
              <w:jc w:val="left"/>
            </w:pPr>
            <w:r w:rsidRPr="00E348BF">
              <w:rPr>
                <w:b/>
                <w:bCs/>
                <w:sz w:val="20"/>
                <w:szCs w:val="20"/>
              </w:rPr>
              <w:t xml:space="preserve">наименование блюд по меню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AE" w:rsidRPr="00E348BF" w:rsidRDefault="002501AE" w:rsidP="00E348BF">
            <w:pPr>
              <w:spacing w:after="39" w:line="259" w:lineRule="auto"/>
              <w:ind w:left="1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холодная </w:t>
            </w:r>
          </w:p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закуска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37" w:line="259" w:lineRule="auto"/>
              <w:ind w:left="10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  <w:p w:rsidR="002501AE" w:rsidRPr="00E348BF" w:rsidRDefault="002501AE" w:rsidP="00E348BF">
            <w:pPr>
              <w:spacing w:after="0" w:line="259" w:lineRule="auto"/>
              <w:ind w:left="18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1 блюдо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7" w:line="259" w:lineRule="auto"/>
              <w:ind w:left="19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Основное блюдо </w:t>
            </w:r>
          </w:p>
          <w:p w:rsidR="002501AE" w:rsidRPr="00E348BF" w:rsidRDefault="002501AE" w:rsidP="00E348BF">
            <w:pPr>
              <w:spacing w:after="23" w:line="259" w:lineRule="auto"/>
              <w:ind w:left="20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(мясное, рыбное и </w:t>
            </w:r>
          </w:p>
          <w:p w:rsidR="002501AE" w:rsidRPr="00E348BF" w:rsidRDefault="002501AE" w:rsidP="00E348BF">
            <w:pPr>
              <w:spacing w:after="0" w:line="259" w:lineRule="auto"/>
              <w:ind w:left="18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т.п.) 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</w:tr>
      <w:tr w:rsidR="002501A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гарнир -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32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напиток -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</w:tr>
      <w:tr w:rsidR="002501AE">
        <w:trPr>
          <w:trHeight w:val="250"/>
        </w:trPr>
        <w:tc>
          <w:tcPr>
            <w:tcW w:w="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78" w:right="0" w:firstLine="0"/>
              <w:jc w:val="left"/>
            </w:pPr>
            <w:r w:rsidRPr="00E348BF">
              <w:rPr>
                <w:sz w:val="20"/>
                <w:szCs w:val="20"/>
              </w:rPr>
              <w:t>3</w:t>
            </w:r>
          </w:p>
        </w:tc>
        <w:tc>
          <w:tcPr>
            <w:tcW w:w="2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-14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  <w:r w:rsidRPr="00E348BF">
              <w:rPr>
                <w:b/>
                <w:bCs/>
                <w:sz w:val="20"/>
                <w:szCs w:val="20"/>
              </w:rPr>
              <w:t xml:space="preserve">Температура первых блюд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&gt; 70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24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70 - 50°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7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&lt; 50° 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</w:tr>
      <w:tr w:rsidR="002501AE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</w:tr>
      <w:tr w:rsidR="002501AE">
        <w:trPr>
          <w:trHeight w:val="283"/>
        </w:trPr>
        <w:tc>
          <w:tcPr>
            <w:tcW w:w="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78" w:right="0" w:firstLine="0"/>
              <w:jc w:val="left"/>
            </w:pPr>
            <w:r w:rsidRPr="00E348BF">
              <w:rPr>
                <w:sz w:val="20"/>
                <w:szCs w:val="20"/>
              </w:rPr>
              <w:t>4</w:t>
            </w:r>
          </w:p>
        </w:tc>
        <w:tc>
          <w:tcPr>
            <w:tcW w:w="2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-14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  <w:r w:rsidRPr="00E348BF">
              <w:rPr>
                <w:b/>
                <w:bCs/>
                <w:sz w:val="20"/>
                <w:szCs w:val="20"/>
              </w:rPr>
              <w:t xml:space="preserve">Температура вторых блюд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1" w:firstLine="0"/>
              <w:jc w:val="center"/>
            </w:pPr>
            <w:r w:rsidRPr="00E348BF">
              <w:rPr>
                <w:sz w:val="20"/>
                <w:szCs w:val="20"/>
              </w:rPr>
              <w:t xml:space="preserve">&gt; 60°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24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60 - 45°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7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&lt; 45° 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</w:tr>
      <w:tr w:rsidR="002501A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</w:tr>
      <w:tr w:rsidR="002501AE">
        <w:trPr>
          <w:trHeight w:val="468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0" w:firstLine="0"/>
              <w:jc w:val="left"/>
            </w:pPr>
            <w:r w:rsidRPr="00E348BF">
              <w:rPr>
                <w:b/>
                <w:bCs/>
                <w:sz w:val="20"/>
                <w:szCs w:val="20"/>
              </w:rPr>
              <w:t xml:space="preserve">Полновесность порций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AE" w:rsidRPr="00E348BF" w:rsidRDefault="002501AE" w:rsidP="00E348BF">
            <w:pPr>
              <w:spacing w:after="0" w:line="259" w:lineRule="auto"/>
              <w:ind w:left="12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полновесны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AE" w:rsidRPr="00E348BF" w:rsidRDefault="002501AE" w:rsidP="00E348BF">
            <w:pPr>
              <w:spacing w:after="0" w:line="259" w:lineRule="auto"/>
              <w:ind w:left="15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кроме -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22" w:line="259" w:lineRule="auto"/>
              <w:ind w:left="16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указать вывод по </w:t>
            </w:r>
          </w:p>
          <w:p w:rsidR="002501AE" w:rsidRPr="00E348BF" w:rsidRDefault="002501AE" w:rsidP="00E348BF">
            <w:pPr>
              <w:spacing w:after="0" w:line="259" w:lineRule="auto"/>
              <w:ind w:left="15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меню и по факту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</w:tr>
      <w:tr w:rsidR="002501AE">
        <w:trPr>
          <w:trHeight w:val="300"/>
        </w:trPr>
        <w:tc>
          <w:tcPr>
            <w:tcW w:w="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78" w:right="0" w:firstLine="0"/>
              <w:jc w:val="left"/>
            </w:pPr>
            <w:r w:rsidRPr="00E348BF">
              <w:rPr>
                <w:sz w:val="20"/>
                <w:szCs w:val="20"/>
              </w:rPr>
              <w:t>5</w:t>
            </w:r>
          </w:p>
        </w:tc>
        <w:tc>
          <w:tcPr>
            <w:tcW w:w="2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0" w:hanging="115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  <w:r w:rsidRPr="00E348BF">
              <w:rPr>
                <w:b/>
                <w:bCs/>
                <w:sz w:val="20"/>
                <w:szCs w:val="20"/>
              </w:rPr>
              <w:t xml:space="preserve">Визуальное количество отходов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8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&lt; 30%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4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30 - 60%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21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&gt; 60% 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</w:tr>
      <w:tr w:rsidR="002501A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</w:tr>
      <w:tr w:rsidR="002501AE">
        <w:trPr>
          <w:trHeight w:val="240"/>
        </w:trPr>
        <w:tc>
          <w:tcPr>
            <w:tcW w:w="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825" w:firstLine="0"/>
              <w:jc w:val="left"/>
            </w:pPr>
            <w:r w:rsidRPr="00E348BF">
              <w:rPr>
                <w:b/>
                <w:bCs/>
                <w:sz w:val="20"/>
                <w:szCs w:val="20"/>
              </w:rPr>
              <w:t xml:space="preserve">холодных закусок первых блюд вторых блюд (мясных, рыбных, из творога) гарниров напитков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</w:tr>
      <w:tr w:rsidR="002501AE">
        <w:trPr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</w:tr>
      <w:tr w:rsidR="002501AE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</w:tr>
      <w:tr w:rsidR="002501A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</w:tr>
      <w:tr w:rsidR="002501A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</w:tr>
      <w:tr w:rsidR="002501AE">
        <w:trPr>
          <w:trHeight w:val="338"/>
        </w:trPr>
        <w:tc>
          <w:tcPr>
            <w:tcW w:w="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78" w:right="0" w:firstLine="0"/>
              <w:jc w:val="left"/>
            </w:pPr>
            <w:r w:rsidRPr="00E348BF">
              <w:rPr>
                <w:sz w:val="20"/>
                <w:szCs w:val="20"/>
              </w:rPr>
              <w:t>6</w:t>
            </w:r>
          </w:p>
        </w:tc>
        <w:tc>
          <w:tcPr>
            <w:tcW w:w="2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0" w:hanging="115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  <w:r w:rsidRPr="00E348BF">
              <w:rPr>
                <w:b/>
                <w:bCs/>
                <w:sz w:val="20"/>
                <w:szCs w:val="20"/>
              </w:rPr>
              <w:t xml:space="preserve">Спросить мнение детей. (Если не вкусно, то почему?)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5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Вкусно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25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Не очень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7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</w:tr>
      <w:tr w:rsidR="002501A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</w:tr>
      <w:tr w:rsidR="002501AE">
        <w:trPr>
          <w:trHeight w:val="240"/>
        </w:trPr>
        <w:tc>
          <w:tcPr>
            <w:tcW w:w="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825" w:firstLine="0"/>
              <w:jc w:val="left"/>
            </w:pPr>
            <w:r w:rsidRPr="00E348BF">
              <w:rPr>
                <w:b/>
                <w:bCs/>
                <w:sz w:val="20"/>
                <w:szCs w:val="20"/>
              </w:rPr>
              <w:t xml:space="preserve">холодных закусок первых блюд вторых блюд (мясных, рыбных, из творога) гарниров напитков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</w:tr>
      <w:tr w:rsidR="002501AE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</w:tr>
      <w:tr w:rsidR="002501AE">
        <w:trPr>
          <w:trHeight w:val="4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</w:tr>
      <w:tr w:rsidR="002501A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</w:tr>
      <w:tr w:rsidR="002501A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6"/>
                <w:szCs w:val="16"/>
              </w:rPr>
              <w:t xml:space="preserve"> </w:t>
            </w:r>
          </w:p>
        </w:tc>
      </w:tr>
      <w:tr w:rsidR="002501AE">
        <w:trPr>
          <w:trHeight w:val="283"/>
        </w:trPr>
        <w:tc>
          <w:tcPr>
            <w:tcW w:w="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78" w:right="0" w:firstLine="0"/>
              <w:jc w:val="left"/>
            </w:pPr>
            <w:r w:rsidRPr="00E348BF">
              <w:rPr>
                <w:sz w:val="20"/>
                <w:szCs w:val="20"/>
              </w:rPr>
              <w:t>7</w:t>
            </w:r>
          </w:p>
        </w:tc>
        <w:tc>
          <w:tcPr>
            <w:tcW w:w="2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50" w:hanging="115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  <w:r w:rsidRPr="00E348BF">
              <w:rPr>
                <w:b/>
                <w:bCs/>
                <w:sz w:val="20"/>
                <w:szCs w:val="20"/>
              </w:rPr>
              <w:t xml:space="preserve">Попробовать еду. Ваше мнение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right="10" w:firstLine="0"/>
              <w:jc w:val="center"/>
            </w:pPr>
            <w:r w:rsidRPr="00E348BF">
              <w:rPr>
                <w:sz w:val="20"/>
                <w:szCs w:val="20"/>
              </w:rPr>
              <w:t xml:space="preserve">Отлично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36" w:right="0" w:firstLine="0"/>
              <w:jc w:val="center"/>
            </w:pPr>
            <w:r w:rsidRPr="00E348BF">
              <w:rPr>
                <w:sz w:val="20"/>
                <w:szCs w:val="20"/>
              </w:rPr>
              <w:t xml:space="preserve">Хорошо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39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</w:tr>
      <w:tr w:rsidR="002501A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</w:tr>
      <w:tr w:rsidR="002501AE">
        <w:trPr>
          <w:trHeight w:val="238"/>
        </w:trPr>
        <w:tc>
          <w:tcPr>
            <w:tcW w:w="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0" w:firstLine="0"/>
              <w:jc w:val="left"/>
            </w:pPr>
            <w:r w:rsidRPr="00E348BF">
              <w:rPr>
                <w:b/>
                <w:bCs/>
                <w:sz w:val="20"/>
                <w:szCs w:val="20"/>
              </w:rPr>
              <w:t xml:space="preserve">холодных закусок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</w:tr>
      <w:tr w:rsidR="002501A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0" w:firstLine="0"/>
              <w:jc w:val="left"/>
            </w:pPr>
            <w:r w:rsidRPr="00E348BF">
              <w:rPr>
                <w:b/>
                <w:bCs/>
                <w:sz w:val="20"/>
                <w:szCs w:val="20"/>
              </w:rPr>
              <w:t xml:space="preserve">первых блюд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8"/>
                <w:szCs w:val="18"/>
              </w:rPr>
              <w:t xml:space="preserve"> </w:t>
            </w:r>
          </w:p>
        </w:tc>
      </w:tr>
      <w:tr w:rsidR="002501AE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0" w:firstLine="0"/>
              <w:jc w:val="left"/>
            </w:pPr>
            <w:r w:rsidRPr="00E348BF">
              <w:rPr>
                <w:b/>
                <w:bCs/>
                <w:sz w:val="20"/>
                <w:szCs w:val="20"/>
              </w:rPr>
              <w:t xml:space="preserve">вторых блюд (мясных, рыбных, из творога)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</w:tr>
      <w:tr w:rsidR="002501AE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0" w:firstLine="0"/>
              <w:jc w:val="left"/>
            </w:pPr>
            <w:r w:rsidRPr="00E348BF">
              <w:rPr>
                <w:b/>
                <w:bCs/>
                <w:sz w:val="20"/>
                <w:szCs w:val="20"/>
              </w:rPr>
              <w:t xml:space="preserve">гарниров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6"/>
                <w:szCs w:val="16"/>
              </w:rPr>
              <w:t xml:space="preserve"> </w:t>
            </w:r>
          </w:p>
        </w:tc>
      </w:tr>
      <w:tr w:rsidR="002501A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0" w:firstLine="0"/>
              <w:jc w:val="left"/>
            </w:pPr>
            <w:r w:rsidRPr="00E348BF">
              <w:rPr>
                <w:b/>
                <w:bCs/>
                <w:sz w:val="20"/>
                <w:szCs w:val="20"/>
              </w:rPr>
              <w:t xml:space="preserve">напитков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14"/>
                <w:szCs w:val="14"/>
              </w:rPr>
              <w:t xml:space="preserve"> </w:t>
            </w:r>
          </w:p>
        </w:tc>
      </w:tr>
      <w:tr w:rsidR="002501AE">
        <w:trPr>
          <w:trHeight w:val="473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1" w:right="0" w:firstLine="0"/>
              <w:jc w:val="left"/>
            </w:pPr>
            <w:r w:rsidRPr="00E348BF">
              <w:rPr>
                <w:b/>
                <w:bCs/>
                <w:sz w:val="20"/>
                <w:szCs w:val="20"/>
              </w:rPr>
              <w:t xml:space="preserve">Ваши предложения/пожелания / комментарии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AE" w:rsidRPr="00E348BF" w:rsidRDefault="002501AE" w:rsidP="00E348BF">
            <w:pPr>
              <w:spacing w:after="0" w:line="259" w:lineRule="auto"/>
              <w:ind w:left="10" w:right="0" w:firstLine="0"/>
              <w:jc w:val="left"/>
            </w:pPr>
            <w:r w:rsidRPr="00E348BF">
              <w:rPr>
                <w:sz w:val="20"/>
                <w:szCs w:val="20"/>
              </w:rPr>
              <w:t xml:space="preserve"> </w:t>
            </w:r>
          </w:p>
        </w:tc>
      </w:tr>
    </w:tbl>
    <w:p w:rsidR="002501AE" w:rsidRDefault="002501AE" w:rsidP="00D028F9">
      <w:pPr>
        <w:spacing w:after="0" w:line="259" w:lineRule="auto"/>
        <w:ind w:left="262" w:right="0" w:firstLine="0"/>
      </w:pPr>
    </w:p>
    <w:sectPr w:rsidR="002501AE" w:rsidSect="0020225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AE" w:rsidRDefault="002501AE">
      <w:pPr>
        <w:spacing w:after="0" w:line="240" w:lineRule="auto"/>
      </w:pPr>
      <w:r>
        <w:separator/>
      </w:r>
    </w:p>
  </w:endnote>
  <w:endnote w:type="continuationSeparator" w:id="0">
    <w:p w:rsidR="002501AE" w:rsidRDefault="0025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AE" w:rsidRDefault="002501AE">
      <w:pPr>
        <w:pStyle w:val="Footer"/>
      </w:pPr>
    </w:p>
    <w:p w:rsidR="002501AE" w:rsidRDefault="002501AE"/>
    <w:p w:rsidR="002501AE" w:rsidRDefault="002501AE">
      <w:pPr>
        <w:pStyle w:val="Header"/>
      </w:pPr>
    </w:p>
    <w:p w:rsidR="002501AE" w:rsidRDefault="002501AE"/>
    <w:p w:rsidR="002501AE" w:rsidRDefault="002501AE">
      <w:pPr>
        <w:pStyle w:val="Footer"/>
      </w:pPr>
    </w:p>
    <w:p w:rsidR="002501AE" w:rsidRDefault="002501AE"/>
    <w:p w:rsidR="002501AE" w:rsidRDefault="002501AE">
      <w:pPr>
        <w:pStyle w:val="Footer"/>
      </w:pPr>
    </w:p>
    <w:p w:rsidR="002501AE" w:rsidRDefault="002501AE"/>
    <w:p w:rsidR="002501AE" w:rsidRDefault="002501AE">
      <w:pPr>
        <w:pStyle w:val="Header"/>
      </w:pPr>
    </w:p>
    <w:p w:rsidR="002501AE" w:rsidRDefault="002501AE"/>
    <w:p w:rsidR="002501AE" w:rsidRDefault="002501AE">
      <w:pPr>
        <w:spacing w:after="0" w:line="240" w:lineRule="auto"/>
      </w:pPr>
      <w:r>
        <w:separator/>
      </w:r>
    </w:p>
  </w:footnote>
  <w:footnote w:type="continuationSeparator" w:id="0">
    <w:p w:rsidR="002501AE" w:rsidRDefault="0025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67"/>
    <w:multiLevelType w:val="hybridMultilevel"/>
    <w:tmpl w:val="FF6C7FA2"/>
    <w:lvl w:ilvl="0" w:tplc="8392EE42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">
    <w:nsid w:val="0510688A"/>
    <w:multiLevelType w:val="hybridMultilevel"/>
    <w:tmpl w:val="73A0314E"/>
    <w:lvl w:ilvl="0" w:tplc="EB5CCC44">
      <w:start w:val="1"/>
      <w:numFmt w:val="bullet"/>
      <w:lvlText w:val="-"/>
      <w:lvlJc w:val="left"/>
      <w:pPr>
        <w:ind w:left="4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6BA6744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41280E0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A12DA0C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D3A941A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F3273B4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0787770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5CC552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B070416C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07324951"/>
    <w:multiLevelType w:val="hybridMultilevel"/>
    <w:tmpl w:val="D338AC5A"/>
    <w:lvl w:ilvl="0" w:tplc="AEA69692">
      <w:start w:val="1"/>
      <w:numFmt w:val="bullet"/>
      <w:lvlText w:val="•"/>
      <w:lvlJc w:val="left"/>
      <w:pPr>
        <w:ind w:left="14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1021E2E">
      <w:start w:val="1"/>
      <w:numFmt w:val="bullet"/>
      <w:lvlText w:val="o"/>
      <w:lvlJc w:val="left"/>
      <w:pPr>
        <w:ind w:left="164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88AA9A4">
      <w:start w:val="1"/>
      <w:numFmt w:val="bullet"/>
      <w:lvlText w:val="▪"/>
      <w:lvlJc w:val="left"/>
      <w:pPr>
        <w:ind w:left="23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9F144ABC">
      <w:start w:val="1"/>
      <w:numFmt w:val="bullet"/>
      <w:lvlText w:val="•"/>
      <w:lvlJc w:val="left"/>
      <w:pPr>
        <w:ind w:left="30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ECCED6A">
      <w:start w:val="1"/>
      <w:numFmt w:val="bullet"/>
      <w:lvlText w:val="o"/>
      <w:lvlJc w:val="left"/>
      <w:pPr>
        <w:ind w:left="380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D90B698">
      <w:start w:val="1"/>
      <w:numFmt w:val="bullet"/>
      <w:lvlText w:val="▪"/>
      <w:lvlJc w:val="left"/>
      <w:pPr>
        <w:ind w:left="452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7BA6240">
      <w:start w:val="1"/>
      <w:numFmt w:val="bullet"/>
      <w:lvlText w:val="•"/>
      <w:lvlJc w:val="left"/>
      <w:pPr>
        <w:ind w:left="52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89ADFAE">
      <w:start w:val="1"/>
      <w:numFmt w:val="bullet"/>
      <w:lvlText w:val="o"/>
      <w:lvlJc w:val="left"/>
      <w:pPr>
        <w:ind w:left="59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C8FC030C">
      <w:start w:val="1"/>
      <w:numFmt w:val="bullet"/>
      <w:lvlText w:val="▪"/>
      <w:lvlJc w:val="left"/>
      <w:pPr>
        <w:ind w:left="668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09FE17EC"/>
    <w:multiLevelType w:val="hybridMultilevel"/>
    <w:tmpl w:val="FAA07B6E"/>
    <w:lvl w:ilvl="0" w:tplc="9726270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446D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9449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B9CD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804E1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C069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034B7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447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C7CE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14000F4"/>
    <w:multiLevelType w:val="multilevel"/>
    <w:tmpl w:val="5DEEC78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4302644"/>
    <w:multiLevelType w:val="hybridMultilevel"/>
    <w:tmpl w:val="678CFD40"/>
    <w:lvl w:ilvl="0" w:tplc="252A0968">
      <w:start w:val="1"/>
      <w:numFmt w:val="bullet"/>
      <w:lvlText w:val="-"/>
      <w:lvlJc w:val="left"/>
      <w:pPr>
        <w:ind w:left="1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068BE88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33A12E6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2D027E2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37815E2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0B04B76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B0659C8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83835F4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A6A4BF2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24494897"/>
    <w:multiLevelType w:val="multilevel"/>
    <w:tmpl w:val="1F508A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84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25777957"/>
    <w:multiLevelType w:val="hybridMultilevel"/>
    <w:tmpl w:val="B6405F5A"/>
    <w:lvl w:ilvl="0" w:tplc="919C8E1C">
      <w:start w:val="1"/>
      <w:numFmt w:val="bullet"/>
      <w:lvlText w:val="-"/>
      <w:lvlJc w:val="left"/>
      <w:pPr>
        <w:ind w:left="1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19200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0BE4C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BC4DD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109F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4D08E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F2A2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F7CA6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DAF3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323B31A6"/>
    <w:multiLevelType w:val="hybridMultilevel"/>
    <w:tmpl w:val="A8F6942A"/>
    <w:lvl w:ilvl="0" w:tplc="8392EE42">
      <w:start w:val="1"/>
      <w:numFmt w:val="bullet"/>
      <w:lvlText w:val=""/>
      <w:lvlJc w:val="left"/>
      <w:pPr>
        <w:ind w:left="1135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92D6AA">
      <w:start w:val="1"/>
      <w:numFmt w:val="bullet"/>
      <w:lvlText w:val="o"/>
      <w:lvlJc w:val="left"/>
      <w:pPr>
        <w:ind w:left="164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CB2E5B98">
      <w:start w:val="1"/>
      <w:numFmt w:val="bullet"/>
      <w:lvlText w:val="▪"/>
      <w:lvlJc w:val="left"/>
      <w:pPr>
        <w:ind w:left="23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DAE2A4E">
      <w:start w:val="1"/>
      <w:numFmt w:val="bullet"/>
      <w:lvlText w:val="•"/>
      <w:lvlJc w:val="left"/>
      <w:pPr>
        <w:ind w:left="30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7646F668">
      <w:start w:val="1"/>
      <w:numFmt w:val="bullet"/>
      <w:lvlText w:val="o"/>
      <w:lvlJc w:val="left"/>
      <w:pPr>
        <w:ind w:left="380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886C90">
      <w:start w:val="1"/>
      <w:numFmt w:val="bullet"/>
      <w:lvlText w:val="▪"/>
      <w:lvlJc w:val="left"/>
      <w:pPr>
        <w:ind w:left="452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0143CCE">
      <w:start w:val="1"/>
      <w:numFmt w:val="bullet"/>
      <w:lvlText w:val="•"/>
      <w:lvlJc w:val="left"/>
      <w:pPr>
        <w:ind w:left="52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3BC8E8E8">
      <w:start w:val="1"/>
      <w:numFmt w:val="bullet"/>
      <w:lvlText w:val="o"/>
      <w:lvlJc w:val="left"/>
      <w:pPr>
        <w:ind w:left="59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F9A414E">
      <w:start w:val="1"/>
      <w:numFmt w:val="bullet"/>
      <w:lvlText w:val="▪"/>
      <w:lvlJc w:val="left"/>
      <w:pPr>
        <w:ind w:left="668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334923BC"/>
    <w:multiLevelType w:val="hybridMultilevel"/>
    <w:tmpl w:val="135E561C"/>
    <w:lvl w:ilvl="0" w:tplc="CBE0F99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CE40056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3BAA353A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012D43E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FA47F3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A9E813E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324387C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3BF44BB6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B28B43C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3481795F"/>
    <w:multiLevelType w:val="multilevel"/>
    <w:tmpl w:val="1C1CCBA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51752DB8"/>
    <w:multiLevelType w:val="hybridMultilevel"/>
    <w:tmpl w:val="53E0164A"/>
    <w:lvl w:ilvl="0" w:tplc="8392EE42">
      <w:start w:val="1"/>
      <w:numFmt w:val="bullet"/>
      <w:lvlText w:val=""/>
      <w:lvlJc w:val="left"/>
      <w:pPr>
        <w:ind w:left="845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2530283C">
      <w:start w:val="1"/>
      <w:numFmt w:val="bullet"/>
      <w:lvlText w:val="o"/>
      <w:lvlJc w:val="left"/>
      <w:pPr>
        <w:ind w:left="164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C040932">
      <w:start w:val="1"/>
      <w:numFmt w:val="bullet"/>
      <w:lvlText w:val="▪"/>
      <w:lvlJc w:val="left"/>
      <w:pPr>
        <w:ind w:left="23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030E6EA">
      <w:start w:val="1"/>
      <w:numFmt w:val="bullet"/>
      <w:lvlText w:val="•"/>
      <w:lvlJc w:val="left"/>
      <w:pPr>
        <w:ind w:left="30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32879C2">
      <w:start w:val="1"/>
      <w:numFmt w:val="bullet"/>
      <w:lvlText w:val="o"/>
      <w:lvlJc w:val="left"/>
      <w:pPr>
        <w:ind w:left="380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BA019D4">
      <w:start w:val="1"/>
      <w:numFmt w:val="bullet"/>
      <w:lvlText w:val="▪"/>
      <w:lvlJc w:val="left"/>
      <w:pPr>
        <w:ind w:left="452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70C9A4">
      <w:start w:val="1"/>
      <w:numFmt w:val="bullet"/>
      <w:lvlText w:val="•"/>
      <w:lvlJc w:val="left"/>
      <w:pPr>
        <w:ind w:left="52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70A9EDC">
      <w:start w:val="1"/>
      <w:numFmt w:val="bullet"/>
      <w:lvlText w:val="o"/>
      <w:lvlJc w:val="left"/>
      <w:pPr>
        <w:ind w:left="59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D84CDCA">
      <w:start w:val="1"/>
      <w:numFmt w:val="bullet"/>
      <w:lvlText w:val="▪"/>
      <w:lvlJc w:val="left"/>
      <w:pPr>
        <w:ind w:left="668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2">
    <w:nsid w:val="666A48AF"/>
    <w:multiLevelType w:val="hybridMultilevel"/>
    <w:tmpl w:val="2AF42EB8"/>
    <w:lvl w:ilvl="0" w:tplc="A37C438E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A9AF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186C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BC25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9A09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BAEEE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1CC2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2E681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EAEF3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68DE5B3D"/>
    <w:multiLevelType w:val="multilevel"/>
    <w:tmpl w:val="D60299D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Restart w:val="0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6AB43F85"/>
    <w:multiLevelType w:val="hybridMultilevel"/>
    <w:tmpl w:val="929ABF24"/>
    <w:lvl w:ilvl="0" w:tplc="8392EE42">
      <w:start w:val="1"/>
      <w:numFmt w:val="bullet"/>
      <w:lvlText w:val=""/>
      <w:lvlJc w:val="left"/>
      <w:pPr>
        <w:ind w:left="845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9AACE42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0127C14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C6CAD20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1E8371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C180DE36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72857B4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AB82B72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4520A06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5">
    <w:nsid w:val="6BC41AE6"/>
    <w:multiLevelType w:val="hybridMultilevel"/>
    <w:tmpl w:val="3AA6809A"/>
    <w:lvl w:ilvl="0" w:tplc="191A3FC2">
      <w:start w:val="1"/>
      <w:numFmt w:val="bullet"/>
      <w:lvlText w:val="-"/>
      <w:lvlJc w:val="left"/>
      <w:pPr>
        <w:ind w:left="1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5A463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B36C9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8BCED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A48A3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60287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57CCF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F68B2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B8233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704D13E0"/>
    <w:multiLevelType w:val="hybridMultilevel"/>
    <w:tmpl w:val="79CE388E"/>
    <w:lvl w:ilvl="0" w:tplc="1E40E0B8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C8085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93CD4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28E13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59AF9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AD896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420AB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9BCDA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BBD6A6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7">
    <w:nsid w:val="76B12601"/>
    <w:multiLevelType w:val="hybridMultilevel"/>
    <w:tmpl w:val="43186E92"/>
    <w:lvl w:ilvl="0" w:tplc="52A4F030">
      <w:start w:val="1"/>
      <w:numFmt w:val="bullet"/>
      <w:lvlText w:val="-"/>
      <w:lvlJc w:val="left"/>
      <w:pPr>
        <w:ind w:left="1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BC3238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014BD22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0A26AC4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23083EC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C2070A4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C1E100C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E90C31A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74EB3AA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5"/>
  </w:num>
  <w:num w:numId="9">
    <w:abstractNumId w:val="17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2"/>
  </w:num>
  <w:num w:numId="15">
    <w:abstractNumId w:val="6"/>
  </w:num>
  <w:num w:numId="16">
    <w:abstractNumId w:val="8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0AD"/>
    <w:rsid w:val="000B357D"/>
    <w:rsid w:val="000C0899"/>
    <w:rsid w:val="00120017"/>
    <w:rsid w:val="002000FC"/>
    <w:rsid w:val="00202255"/>
    <w:rsid w:val="002501AE"/>
    <w:rsid w:val="003753B7"/>
    <w:rsid w:val="00585C0B"/>
    <w:rsid w:val="00620D5E"/>
    <w:rsid w:val="007E6BC0"/>
    <w:rsid w:val="008B6808"/>
    <w:rsid w:val="00925E1D"/>
    <w:rsid w:val="009340AD"/>
    <w:rsid w:val="00A90AA7"/>
    <w:rsid w:val="00AD0813"/>
    <w:rsid w:val="00BD09C1"/>
    <w:rsid w:val="00D028F9"/>
    <w:rsid w:val="00D3513D"/>
    <w:rsid w:val="00DF1F78"/>
    <w:rsid w:val="00E348BF"/>
    <w:rsid w:val="00FA677B"/>
    <w:rsid w:val="00FB1D8F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55"/>
    <w:pPr>
      <w:spacing w:after="13" w:line="267" w:lineRule="auto"/>
      <w:ind w:right="60" w:firstLine="7"/>
      <w:jc w:val="both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255"/>
    <w:pPr>
      <w:keepNext/>
      <w:keepLines/>
      <w:spacing w:after="4" w:line="270" w:lineRule="auto"/>
      <w:ind w:left="10" w:right="63" w:hanging="1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255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202255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caption">
    <w:name w:val="doccaption"/>
    <w:basedOn w:val="DefaultParagraphFont"/>
    <w:uiPriority w:val="99"/>
    <w:rsid w:val="00D3513D"/>
  </w:style>
  <w:style w:type="paragraph" w:styleId="Footer">
    <w:name w:val="footer"/>
    <w:basedOn w:val="Normal"/>
    <w:link w:val="FooterChar"/>
    <w:uiPriority w:val="99"/>
    <w:rsid w:val="0062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D5E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2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0D5E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028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20</Pages>
  <Words>3941</Words>
  <Characters>22470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ws</cp:lastModifiedBy>
  <cp:revision>7</cp:revision>
  <dcterms:created xsi:type="dcterms:W3CDTF">2020-09-22T12:34:00Z</dcterms:created>
  <dcterms:modified xsi:type="dcterms:W3CDTF">2020-09-23T05:41:00Z</dcterms:modified>
</cp:coreProperties>
</file>